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07" w:rsidRDefault="002B6807" w:rsidP="00383953">
      <w:pPr>
        <w:spacing w:line="298" w:lineRule="exact"/>
        <w:ind w:left="-851"/>
        <w:jc w:val="center"/>
        <w:rPr>
          <w:b/>
          <w:bCs/>
          <w:sz w:val="32"/>
          <w:szCs w:val="32"/>
        </w:rPr>
      </w:pPr>
      <w:r w:rsidRPr="00383953">
        <w:rPr>
          <w:rFonts w:ascii="Arial Unicode MS Cyr" w:hAnsi="Arial Unicode MS Cyr" w:cs="Arial Unicode MS Cyr"/>
          <w:b/>
          <w:bCs/>
          <w:sz w:val="32"/>
          <w:szCs w:val="32"/>
        </w:rPr>
        <w:t>ПОЛЬЗОВАТЕЛЯМ ГАЗА НЕОБХОДИМО ПО</w:t>
      </w:r>
      <w:r>
        <w:rPr>
          <w:rFonts w:ascii="Arial Unicode MS Cyr" w:hAnsi="Arial Unicode MS Cyr" w:cs="Arial Unicode MS Cyr"/>
          <w:b/>
          <w:bCs/>
          <w:sz w:val="32"/>
          <w:szCs w:val="32"/>
        </w:rPr>
        <w:t>МНИ</w:t>
      </w:r>
      <w:r w:rsidRPr="00383953">
        <w:rPr>
          <w:rFonts w:ascii="Arial Unicode MS Cyr" w:hAnsi="Arial Unicode MS Cyr" w:cs="Arial Unicode MS Cyr"/>
          <w:b/>
          <w:bCs/>
          <w:sz w:val="32"/>
          <w:szCs w:val="32"/>
        </w:rPr>
        <w:t>ТЬ!</w:t>
      </w:r>
    </w:p>
    <w:p w:rsidR="002B6807" w:rsidRPr="00383953" w:rsidRDefault="002B6807" w:rsidP="00383953">
      <w:pPr>
        <w:spacing w:line="298" w:lineRule="exact"/>
        <w:ind w:left="-851"/>
        <w:jc w:val="center"/>
        <w:rPr>
          <w:b/>
          <w:bCs/>
          <w:sz w:val="32"/>
          <w:szCs w:val="32"/>
        </w:rPr>
      </w:pPr>
    </w:p>
    <w:p w:rsidR="002B6807" w:rsidRDefault="002B6807" w:rsidP="00383953">
      <w:pPr>
        <w:pStyle w:val="Bodytext60"/>
        <w:shd w:val="clear" w:color="auto" w:fill="auto"/>
        <w:spacing w:before="0" w:after="0" w:line="298" w:lineRule="exact"/>
        <w:ind w:left="-851" w:right="520"/>
      </w:pPr>
      <w:r>
        <w:t xml:space="preserve">    Согласно действующему законодательству предусмотрено, что отсутствие у абонента договора о техническом обслуживании внутридомового (внутриквартирного) газового оборудования является основанием для приостановления исполнения обязательств по поставке газа.</w:t>
      </w:r>
    </w:p>
    <w:p w:rsidR="002B6807" w:rsidRDefault="002B6807" w:rsidP="00383953">
      <w:pPr>
        <w:pStyle w:val="Bodytext20"/>
        <w:shd w:val="clear" w:color="auto" w:fill="auto"/>
        <w:ind w:left="-850" w:right="566" w:hanging="851"/>
      </w:pPr>
      <w:r>
        <w:t xml:space="preserve">                Пройти инструктаж по безопасному пользованию газом можно у специалистов эксплуатационной организации газового получить инструкции по эксплуатации приборов и соблюдать их.</w:t>
      </w:r>
    </w:p>
    <w:p w:rsidR="002B6807" w:rsidRDefault="002B6807" w:rsidP="00383953">
      <w:pPr>
        <w:pStyle w:val="Bodytext60"/>
        <w:shd w:val="clear" w:color="auto" w:fill="auto"/>
        <w:spacing w:before="0" w:after="0" w:line="298" w:lineRule="exact"/>
        <w:ind w:left="-850" w:right="520" w:hanging="1"/>
      </w:pPr>
      <w:r>
        <w:t xml:space="preserve">    Своевременное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дальнейшем.</w:t>
      </w:r>
    </w:p>
    <w:p w:rsidR="002B6807" w:rsidRDefault="002B6807" w:rsidP="00383953">
      <w:pPr>
        <w:pStyle w:val="Bodytext20"/>
        <w:shd w:val="clear" w:color="auto" w:fill="auto"/>
        <w:ind w:left="-851" w:right="520"/>
      </w:pPr>
      <w:r>
        <w:t xml:space="preserve">   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(ст.210 Гражданского кодекса РФ, ст.30,67Жилищного кодекса РФ) </w:t>
      </w:r>
    </w:p>
    <w:p w:rsidR="002B6807" w:rsidRPr="00C87E42" w:rsidRDefault="002B6807" w:rsidP="00383953">
      <w:pPr>
        <w:pStyle w:val="Bodytext20"/>
        <w:shd w:val="clear" w:color="auto" w:fill="auto"/>
        <w:ind w:left="-851" w:right="520"/>
        <w:rPr>
          <w:b/>
          <w:bCs/>
        </w:rPr>
      </w:pPr>
      <w:r w:rsidRPr="00C87E42">
        <w:rPr>
          <w:b/>
          <w:bCs/>
        </w:rPr>
        <w:t>ГРАЖДАНЕ, 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2B6807" w:rsidRDefault="002B6807" w:rsidP="00383953">
      <w:pPr>
        <w:pStyle w:val="Bodytext20"/>
        <w:shd w:val="clear" w:color="auto" w:fill="auto"/>
        <w:ind w:left="-851" w:right="520" w:firstLine="284"/>
      </w:pPr>
      <w:r>
        <w:t xml:space="preserve">Утечка газа обнаруживается в помещении по характерному запаху. Она может возникнуть в соединениях газовой разводки на кранах перед приборами. Кроме того, утечка газа может наблюдаться в горелках при открытых или плохо закрытых кранах. </w:t>
      </w:r>
    </w:p>
    <w:p w:rsidR="002B6807" w:rsidRDefault="002B6807" w:rsidP="00383953">
      <w:pPr>
        <w:pStyle w:val="Bodytext20"/>
        <w:shd w:val="clear" w:color="auto" w:fill="auto"/>
        <w:ind w:left="-851" w:right="520" w:firstLine="284"/>
      </w:pPr>
      <w:r w:rsidRPr="00C87E42">
        <w:rPr>
          <w:b/>
          <w:bCs/>
        </w:rPr>
        <w:t>Запрещается!</w:t>
      </w:r>
      <w:r>
        <w:rPr>
          <w:b/>
          <w:bCs/>
        </w:rPr>
        <w:t xml:space="preserve"> </w:t>
      </w:r>
      <w:r>
        <w:t>Самовольно, без специального инструктажа, производить замену порожних баллонов на заполненные газом и подключать их. Иметь в газифицированном помещении более одного баллона вместимостью более 50 (55) л или двух баллонов вместимостью более 27л каждый (один из них - запасной). Располагать баллоны против топочных дверок печей на расстоянии</w:t>
      </w:r>
      <w:bookmarkStart w:id="0" w:name="_GoBack"/>
      <w:bookmarkEnd w:id="0"/>
      <w:r>
        <w:t xml:space="preserve"> менее 2 м. Утечка газа может явиться причиной тяжелого удушья людей, вызвать пожар или взрыв.</w:t>
      </w:r>
    </w:p>
    <w:p w:rsidR="002B6807" w:rsidRDefault="002B6807" w:rsidP="00383953">
      <w:pPr>
        <w:pStyle w:val="Bodytext20"/>
        <w:shd w:val="clear" w:color="auto" w:fill="auto"/>
        <w:ind w:left="-851" w:right="520" w:firstLine="284"/>
      </w:pPr>
      <w:r>
        <w:t>Отыскание утечки газа при помощи огня строго воспрещается. 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газом.</w:t>
      </w:r>
    </w:p>
    <w:p w:rsidR="002B6807" w:rsidRDefault="002B6807" w:rsidP="00383953">
      <w:pPr>
        <w:pStyle w:val="Bodytext20"/>
        <w:shd w:val="clear" w:color="auto" w:fill="auto"/>
        <w:ind w:hanging="567"/>
      </w:pPr>
      <w:r>
        <w:t>В случае неисправности газовой разводки и ненормальной работы газовых</w:t>
      </w:r>
    </w:p>
    <w:p w:rsidR="002B6807" w:rsidRDefault="002B6807" w:rsidP="00383953">
      <w:pPr>
        <w:pStyle w:val="Bodytext20"/>
        <w:shd w:val="clear" w:color="auto" w:fill="auto"/>
        <w:ind w:left="-851" w:right="520"/>
      </w:pPr>
      <w:r>
        <w:t>приборов, абонент должен вызвать газовую службу для выполнения необходимого ремонта или наладки газовых приборов тел.04 или104</w:t>
      </w:r>
    </w:p>
    <w:p w:rsidR="002B6807" w:rsidRDefault="002B6807" w:rsidP="00383953">
      <w:pPr>
        <w:pStyle w:val="Bodytext20"/>
        <w:shd w:val="clear" w:color="auto" w:fill="auto"/>
        <w:ind w:left="-851" w:right="520" w:firstLine="284"/>
        <w:rPr>
          <w:rStyle w:val="Bodytext2Bold"/>
          <w:rFonts w:ascii="Arial Unicode MS" w:hAnsi="Arial Unicode MS" w:cs="Arial Unicode MS"/>
        </w:rPr>
      </w:pPr>
      <w:r>
        <w:t xml:space="preserve">При длительном перерыве пользования газом (отъезд, ремонт и пр.) абонент обязан заявить об этом для отключения квартиры от газоснабжения. Слесари газораспределительной компании, выезжающие по вызову абонента для ликвидации аварии, имеют право явиться в любое время суток. С заказом на доставку газа, а также по вопросу ремонта, регулировки и утечки газа, обращаться по телефону: </w:t>
      </w:r>
      <w:r>
        <w:rPr>
          <w:rStyle w:val="Bodytext2Bold"/>
          <w:rFonts w:ascii="Arial Unicode MS" w:hAnsi="Arial Unicode MS" w:cs="Arial Unicode MS"/>
        </w:rPr>
        <w:t>04; с сотового бесплатно 104</w:t>
      </w:r>
    </w:p>
    <w:p w:rsidR="002B6807" w:rsidRDefault="002B6807" w:rsidP="00383953">
      <w:pPr>
        <w:pStyle w:val="Bodytext20"/>
        <w:shd w:val="clear" w:color="auto" w:fill="auto"/>
        <w:ind w:left="-851" w:right="520" w:firstLine="284"/>
      </w:pPr>
    </w:p>
    <w:sectPr w:rsidR="002B6807" w:rsidSect="003839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953"/>
    <w:rsid w:val="0000029A"/>
    <w:rsid w:val="0000081D"/>
    <w:rsid w:val="000013D6"/>
    <w:rsid w:val="00001CD0"/>
    <w:rsid w:val="00002102"/>
    <w:rsid w:val="000034DE"/>
    <w:rsid w:val="000039D0"/>
    <w:rsid w:val="000055C1"/>
    <w:rsid w:val="000066AD"/>
    <w:rsid w:val="00007095"/>
    <w:rsid w:val="00007F38"/>
    <w:rsid w:val="00010174"/>
    <w:rsid w:val="0001029B"/>
    <w:rsid w:val="000103D2"/>
    <w:rsid w:val="000105D2"/>
    <w:rsid w:val="0001140C"/>
    <w:rsid w:val="00011AE7"/>
    <w:rsid w:val="00011CDA"/>
    <w:rsid w:val="00011FC5"/>
    <w:rsid w:val="000120C1"/>
    <w:rsid w:val="00012323"/>
    <w:rsid w:val="00012366"/>
    <w:rsid w:val="00012A4C"/>
    <w:rsid w:val="00012FDA"/>
    <w:rsid w:val="00014BA2"/>
    <w:rsid w:val="00014D5A"/>
    <w:rsid w:val="00015369"/>
    <w:rsid w:val="0001582E"/>
    <w:rsid w:val="00015AA4"/>
    <w:rsid w:val="00015D0D"/>
    <w:rsid w:val="00015E64"/>
    <w:rsid w:val="00016040"/>
    <w:rsid w:val="0001648C"/>
    <w:rsid w:val="00016A3E"/>
    <w:rsid w:val="0001715F"/>
    <w:rsid w:val="000174D4"/>
    <w:rsid w:val="00017BFA"/>
    <w:rsid w:val="00020171"/>
    <w:rsid w:val="00020207"/>
    <w:rsid w:val="00020368"/>
    <w:rsid w:val="000204E5"/>
    <w:rsid w:val="00020691"/>
    <w:rsid w:val="000207DD"/>
    <w:rsid w:val="00020A96"/>
    <w:rsid w:val="00020E8C"/>
    <w:rsid w:val="00021B63"/>
    <w:rsid w:val="00021DC2"/>
    <w:rsid w:val="0002274B"/>
    <w:rsid w:val="00022CBE"/>
    <w:rsid w:val="000237AC"/>
    <w:rsid w:val="00023C18"/>
    <w:rsid w:val="00025690"/>
    <w:rsid w:val="00025DD1"/>
    <w:rsid w:val="00025EE3"/>
    <w:rsid w:val="00027903"/>
    <w:rsid w:val="00027BDF"/>
    <w:rsid w:val="0003041D"/>
    <w:rsid w:val="00030BFF"/>
    <w:rsid w:val="00030E14"/>
    <w:rsid w:val="00030F80"/>
    <w:rsid w:val="00031771"/>
    <w:rsid w:val="00031F0C"/>
    <w:rsid w:val="00032427"/>
    <w:rsid w:val="00032ADF"/>
    <w:rsid w:val="00032CEC"/>
    <w:rsid w:val="00032FD0"/>
    <w:rsid w:val="000336BC"/>
    <w:rsid w:val="00033903"/>
    <w:rsid w:val="000339DB"/>
    <w:rsid w:val="000341CD"/>
    <w:rsid w:val="00034381"/>
    <w:rsid w:val="000345A2"/>
    <w:rsid w:val="00034D19"/>
    <w:rsid w:val="00035368"/>
    <w:rsid w:val="00035D90"/>
    <w:rsid w:val="00037779"/>
    <w:rsid w:val="000379AD"/>
    <w:rsid w:val="00037F48"/>
    <w:rsid w:val="0004048F"/>
    <w:rsid w:val="0004082A"/>
    <w:rsid w:val="00040AAD"/>
    <w:rsid w:val="00040BD9"/>
    <w:rsid w:val="0004213A"/>
    <w:rsid w:val="00042237"/>
    <w:rsid w:val="000428E4"/>
    <w:rsid w:val="000435E3"/>
    <w:rsid w:val="000436FF"/>
    <w:rsid w:val="000440C1"/>
    <w:rsid w:val="00044B84"/>
    <w:rsid w:val="000450D1"/>
    <w:rsid w:val="0004581E"/>
    <w:rsid w:val="00045F00"/>
    <w:rsid w:val="00046DC3"/>
    <w:rsid w:val="00047136"/>
    <w:rsid w:val="0004732E"/>
    <w:rsid w:val="00047626"/>
    <w:rsid w:val="00047B7D"/>
    <w:rsid w:val="0005002F"/>
    <w:rsid w:val="000505A6"/>
    <w:rsid w:val="000506C5"/>
    <w:rsid w:val="0005071A"/>
    <w:rsid w:val="000516DB"/>
    <w:rsid w:val="00051A1C"/>
    <w:rsid w:val="0005267A"/>
    <w:rsid w:val="00052689"/>
    <w:rsid w:val="00052943"/>
    <w:rsid w:val="000533F3"/>
    <w:rsid w:val="00053D78"/>
    <w:rsid w:val="00053D7C"/>
    <w:rsid w:val="000544B7"/>
    <w:rsid w:val="0005476B"/>
    <w:rsid w:val="00054AE3"/>
    <w:rsid w:val="00054C00"/>
    <w:rsid w:val="00054C98"/>
    <w:rsid w:val="00055A48"/>
    <w:rsid w:val="00055C5F"/>
    <w:rsid w:val="00056074"/>
    <w:rsid w:val="000571D0"/>
    <w:rsid w:val="000572D3"/>
    <w:rsid w:val="0005751A"/>
    <w:rsid w:val="00057C81"/>
    <w:rsid w:val="00057D35"/>
    <w:rsid w:val="0006030F"/>
    <w:rsid w:val="00060B2C"/>
    <w:rsid w:val="00060D1C"/>
    <w:rsid w:val="000610B7"/>
    <w:rsid w:val="0006115A"/>
    <w:rsid w:val="00061723"/>
    <w:rsid w:val="0006176D"/>
    <w:rsid w:val="0006178F"/>
    <w:rsid w:val="00061C61"/>
    <w:rsid w:val="00061E09"/>
    <w:rsid w:val="00062042"/>
    <w:rsid w:val="00062074"/>
    <w:rsid w:val="00062186"/>
    <w:rsid w:val="000629BA"/>
    <w:rsid w:val="00063302"/>
    <w:rsid w:val="000636C7"/>
    <w:rsid w:val="000642A2"/>
    <w:rsid w:val="000648C4"/>
    <w:rsid w:val="00065868"/>
    <w:rsid w:val="00065EF9"/>
    <w:rsid w:val="000660F7"/>
    <w:rsid w:val="0006648B"/>
    <w:rsid w:val="00066658"/>
    <w:rsid w:val="00066C94"/>
    <w:rsid w:val="0006767F"/>
    <w:rsid w:val="00070008"/>
    <w:rsid w:val="000701FD"/>
    <w:rsid w:val="00070369"/>
    <w:rsid w:val="00070AAC"/>
    <w:rsid w:val="00071657"/>
    <w:rsid w:val="000716F6"/>
    <w:rsid w:val="00071816"/>
    <w:rsid w:val="00071E76"/>
    <w:rsid w:val="00071E7D"/>
    <w:rsid w:val="00072710"/>
    <w:rsid w:val="00072AB5"/>
    <w:rsid w:val="000733EB"/>
    <w:rsid w:val="0007403F"/>
    <w:rsid w:val="0007424B"/>
    <w:rsid w:val="000743B9"/>
    <w:rsid w:val="000743C2"/>
    <w:rsid w:val="000744EF"/>
    <w:rsid w:val="000748B0"/>
    <w:rsid w:val="00074E74"/>
    <w:rsid w:val="00076081"/>
    <w:rsid w:val="0007618A"/>
    <w:rsid w:val="00076482"/>
    <w:rsid w:val="0007731A"/>
    <w:rsid w:val="00080716"/>
    <w:rsid w:val="00080CF6"/>
    <w:rsid w:val="00080E9B"/>
    <w:rsid w:val="00080EA0"/>
    <w:rsid w:val="000811D8"/>
    <w:rsid w:val="0008171C"/>
    <w:rsid w:val="0008208D"/>
    <w:rsid w:val="00082B19"/>
    <w:rsid w:val="00082D69"/>
    <w:rsid w:val="000832B4"/>
    <w:rsid w:val="000833B4"/>
    <w:rsid w:val="0008382E"/>
    <w:rsid w:val="00083D56"/>
    <w:rsid w:val="00083F44"/>
    <w:rsid w:val="00084262"/>
    <w:rsid w:val="00084299"/>
    <w:rsid w:val="00084CCE"/>
    <w:rsid w:val="00084D59"/>
    <w:rsid w:val="0008569B"/>
    <w:rsid w:val="00085CF5"/>
    <w:rsid w:val="00086B25"/>
    <w:rsid w:val="00087175"/>
    <w:rsid w:val="00090280"/>
    <w:rsid w:val="000903E8"/>
    <w:rsid w:val="00091DF4"/>
    <w:rsid w:val="00092682"/>
    <w:rsid w:val="000930AB"/>
    <w:rsid w:val="00093C7D"/>
    <w:rsid w:val="000943D2"/>
    <w:rsid w:val="0009500F"/>
    <w:rsid w:val="000951E0"/>
    <w:rsid w:val="000956E0"/>
    <w:rsid w:val="00095EA6"/>
    <w:rsid w:val="00096F10"/>
    <w:rsid w:val="000973D7"/>
    <w:rsid w:val="000A0437"/>
    <w:rsid w:val="000A0F00"/>
    <w:rsid w:val="000A16E0"/>
    <w:rsid w:val="000A18F4"/>
    <w:rsid w:val="000A1B6B"/>
    <w:rsid w:val="000A41A6"/>
    <w:rsid w:val="000A41BD"/>
    <w:rsid w:val="000A5222"/>
    <w:rsid w:val="000A5DC7"/>
    <w:rsid w:val="000A61E2"/>
    <w:rsid w:val="000A63CA"/>
    <w:rsid w:val="000A669A"/>
    <w:rsid w:val="000A79FE"/>
    <w:rsid w:val="000A7E57"/>
    <w:rsid w:val="000A7F7F"/>
    <w:rsid w:val="000B05FF"/>
    <w:rsid w:val="000B1CFB"/>
    <w:rsid w:val="000B27CB"/>
    <w:rsid w:val="000B31EA"/>
    <w:rsid w:val="000B3C17"/>
    <w:rsid w:val="000B3E9D"/>
    <w:rsid w:val="000B4397"/>
    <w:rsid w:val="000B4780"/>
    <w:rsid w:val="000B48D9"/>
    <w:rsid w:val="000B4D0F"/>
    <w:rsid w:val="000B4D6E"/>
    <w:rsid w:val="000B4F96"/>
    <w:rsid w:val="000B5130"/>
    <w:rsid w:val="000B51DC"/>
    <w:rsid w:val="000B554A"/>
    <w:rsid w:val="000B56C7"/>
    <w:rsid w:val="000B5C40"/>
    <w:rsid w:val="000B5FA5"/>
    <w:rsid w:val="000B6ACE"/>
    <w:rsid w:val="000B6AD7"/>
    <w:rsid w:val="000B74E4"/>
    <w:rsid w:val="000B7549"/>
    <w:rsid w:val="000B790D"/>
    <w:rsid w:val="000B7B76"/>
    <w:rsid w:val="000B7BFE"/>
    <w:rsid w:val="000C00C6"/>
    <w:rsid w:val="000C0831"/>
    <w:rsid w:val="000C0B3B"/>
    <w:rsid w:val="000C15B4"/>
    <w:rsid w:val="000C1993"/>
    <w:rsid w:val="000C1CBD"/>
    <w:rsid w:val="000C1E30"/>
    <w:rsid w:val="000C2571"/>
    <w:rsid w:val="000C2932"/>
    <w:rsid w:val="000C30B0"/>
    <w:rsid w:val="000C3A40"/>
    <w:rsid w:val="000C3D55"/>
    <w:rsid w:val="000C457C"/>
    <w:rsid w:val="000C54C4"/>
    <w:rsid w:val="000C5723"/>
    <w:rsid w:val="000C5BEB"/>
    <w:rsid w:val="000C604B"/>
    <w:rsid w:val="000C6646"/>
    <w:rsid w:val="000C6EBC"/>
    <w:rsid w:val="000C785B"/>
    <w:rsid w:val="000C7968"/>
    <w:rsid w:val="000D004C"/>
    <w:rsid w:val="000D0105"/>
    <w:rsid w:val="000D0A6C"/>
    <w:rsid w:val="000D11E8"/>
    <w:rsid w:val="000D17D3"/>
    <w:rsid w:val="000D24F9"/>
    <w:rsid w:val="000D257F"/>
    <w:rsid w:val="000D29B7"/>
    <w:rsid w:val="000D335E"/>
    <w:rsid w:val="000D38C3"/>
    <w:rsid w:val="000D3F2F"/>
    <w:rsid w:val="000D3FE1"/>
    <w:rsid w:val="000D49B7"/>
    <w:rsid w:val="000D50B5"/>
    <w:rsid w:val="000D51AF"/>
    <w:rsid w:val="000D559B"/>
    <w:rsid w:val="000D5A11"/>
    <w:rsid w:val="000D5FCB"/>
    <w:rsid w:val="000D6E3D"/>
    <w:rsid w:val="000D7C6A"/>
    <w:rsid w:val="000D7DFB"/>
    <w:rsid w:val="000E0187"/>
    <w:rsid w:val="000E132E"/>
    <w:rsid w:val="000E1C8F"/>
    <w:rsid w:val="000E1D15"/>
    <w:rsid w:val="000E2662"/>
    <w:rsid w:val="000E2BCF"/>
    <w:rsid w:val="000E3079"/>
    <w:rsid w:val="000E3EEC"/>
    <w:rsid w:val="000E40FB"/>
    <w:rsid w:val="000E4AFA"/>
    <w:rsid w:val="000E4C3F"/>
    <w:rsid w:val="000E4E4F"/>
    <w:rsid w:val="000E51DF"/>
    <w:rsid w:val="000E5485"/>
    <w:rsid w:val="000E565A"/>
    <w:rsid w:val="000E6612"/>
    <w:rsid w:val="000E6F15"/>
    <w:rsid w:val="000E6F62"/>
    <w:rsid w:val="000E748A"/>
    <w:rsid w:val="000E7C33"/>
    <w:rsid w:val="000E7C49"/>
    <w:rsid w:val="000F005D"/>
    <w:rsid w:val="000F0537"/>
    <w:rsid w:val="000F0E3D"/>
    <w:rsid w:val="000F1071"/>
    <w:rsid w:val="000F15E7"/>
    <w:rsid w:val="000F258F"/>
    <w:rsid w:val="000F2623"/>
    <w:rsid w:val="000F39BE"/>
    <w:rsid w:val="000F4C08"/>
    <w:rsid w:val="000F4C69"/>
    <w:rsid w:val="000F4E44"/>
    <w:rsid w:val="000F5326"/>
    <w:rsid w:val="000F53A2"/>
    <w:rsid w:val="000F54C0"/>
    <w:rsid w:val="000F5A49"/>
    <w:rsid w:val="000F5CC4"/>
    <w:rsid w:val="000F628D"/>
    <w:rsid w:val="000F62F0"/>
    <w:rsid w:val="000F6CA4"/>
    <w:rsid w:val="000F714D"/>
    <w:rsid w:val="000F7216"/>
    <w:rsid w:val="000F72B1"/>
    <w:rsid w:val="0010048F"/>
    <w:rsid w:val="00101149"/>
    <w:rsid w:val="001012CA"/>
    <w:rsid w:val="0010132A"/>
    <w:rsid w:val="0010169C"/>
    <w:rsid w:val="0010220C"/>
    <w:rsid w:val="00102757"/>
    <w:rsid w:val="00102B02"/>
    <w:rsid w:val="00102C01"/>
    <w:rsid w:val="00103397"/>
    <w:rsid w:val="00104EAB"/>
    <w:rsid w:val="0010520B"/>
    <w:rsid w:val="00105786"/>
    <w:rsid w:val="001057B0"/>
    <w:rsid w:val="00105940"/>
    <w:rsid w:val="001061B3"/>
    <w:rsid w:val="001112CE"/>
    <w:rsid w:val="0011157C"/>
    <w:rsid w:val="0011199A"/>
    <w:rsid w:val="0011296C"/>
    <w:rsid w:val="00112AFE"/>
    <w:rsid w:val="00112B30"/>
    <w:rsid w:val="00112C8B"/>
    <w:rsid w:val="00112CCC"/>
    <w:rsid w:val="00112DCD"/>
    <w:rsid w:val="00112DE7"/>
    <w:rsid w:val="00114014"/>
    <w:rsid w:val="00114081"/>
    <w:rsid w:val="00114614"/>
    <w:rsid w:val="001149D3"/>
    <w:rsid w:val="00114B42"/>
    <w:rsid w:val="00114BDE"/>
    <w:rsid w:val="00114D15"/>
    <w:rsid w:val="001151DA"/>
    <w:rsid w:val="0011545B"/>
    <w:rsid w:val="00115DCC"/>
    <w:rsid w:val="001161CF"/>
    <w:rsid w:val="0011659F"/>
    <w:rsid w:val="001173FE"/>
    <w:rsid w:val="00117C5D"/>
    <w:rsid w:val="00120080"/>
    <w:rsid w:val="00120D45"/>
    <w:rsid w:val="00121152"/>
    <w:rsid w:val="00121AF9"/>
    <w:rsid w:val="00121C3B"/>
    <w:rsid w:val="00121F8D"/>
    <w:rsid w:val="0012219C"/>
    <w:rsid w:val="001221A0"/>
    <w:rsid w:val="00122324"/>
    <w:rsid w:val="00122328"/>
    <w:rsid w:val="00122AAA"/>
    <w:rsid w:val="0012348C"/>
    <w:rsid w:val="00123605"/>
    <w:rsid w:val="00123DAD"/>
    <w:rsid w:val="0012430A"/>
    <w:rsid w:val="00124897"/>
    <w:rsid w:val="00124979"/>
    <w:rsid w:val="00124980"/>
    <w:rsid w:val="00124D0E"/>
    <w:rsid w:val="0012566D"/>
    <w:rsid w:val="001256B3"/>
    <w:rsid w:val="001258B9"/>
    <w:rsid w:val="00125B83"/>
    <w:rsid w:val="001261AA"/>
    <w:rsid w:val="001262B8"/>
    <w:rsid w:val="0012670E"/>
    <w:rsid w:val="00126EDA"/>
    <w:rsid w:val="00127A76"/>
    <w:rsid w:val="00127ACC"/>
    <w:rsid w:val="00127CFC"/>
    <w:rsid w:val="00130E3F"/>
    <w:rsid w:val="00131213"/>
    <w:rsid w:val="001313DB"/>
    <w:rsid w:val="00131CDD"/>
    <w:rsid w:val="001326F7"/>
    <w:rsid w:val="00132D84"/>
    <w:rsid w:val="00133475"/>
    <w:rsid w:val="001337AD"/>
    <w:rsid w:val="00133F96"/>
    <w:rsid w:val="001342B5"/>
    <w:rsid w:val="001346CA"/>
    <w:rsid w:val="00134EE7"/>
    <w:rsid w:val="00135378"/>
    <w:rsid w:val="00136E5F"/>
    <w:rsid w:val="001374BA"/>
    <w:rsid w:val="00137CD3"/>
    <w:rsid w:val="0014020A"/>
    <w:rsid w:val="001406DF"/>
    <w:rsid w:val="00140D87"/>
    <w:rsid w:val="00140EA2"/>
    <w:rsid w:val="00141B64"/>
    <w:rsid w:val="00141EA5"/>
    <w:rsid w:val="00142605"/>
    <w:rsid w:val="00142C33"/>
    <w:rsid w:val="00142DAC"/>
    <w:rsid w:val="00142F95"/>
    <w:rsid w:val="0014332D"/>
    <w:rsid w:val="00143901"/>
    <w:rsid w:val="00143DCC"/>
    <w:rsid w:val="00143E5E"/>
    <w:rsid w:val="00143EE4"/>
    <w:rsid w:val="00144899"/>
    <w:rsid w:val="00144C56"/>
    <w:rsid w:val="0014557C"/>
    <w:rsid w:val="00145780"/>
    <w:rsid w:val="00146E32"/>
    <w:rsid w:val="001471A1"/>
    <w:rsid w:val="00147358"/>
    <w:rsid w:val="001473A0"/>
    <w:rsid w:val="001473B6"/>
    <w:rsid w:val="001479D3"/>
    <w:rsid w:val="00147A1A"/>
    <w:rsid w:val="00147A9F"/>
    <w:rsid w:val="0015058B"/>
    <w:rsid w:val="00150A27"/>
    <w:rsid w:val="00150CCB"/>
    <w:rsid w:val="00150E66"/>
    <w:rsid w:val="00151235"/>
    <w:rsid w:val="001523DD"/>
    <w:rsid w:val="0015281B"/>
    <w:rsid w:val="00152FDF"/>
    <w:rsid w:val="001531A4"/>
    <w:rsid w:val="00153A10"/>
    <w:rsid w:val="00154277"/>
    <w:rsid w:val="00154D07"/>
    <w:rsid w:val="00154F38"/>
    <w:rsid w:val="001553EB"/>
    <w:rsid w:val="00156CB9"/>
    <w:rsid w:val="00161140"/>
    <w:rsid w:val="00161165"/>
    <w:rsid w:val="00161569"/>
    <w:rsid w:val="0016161D"/>
    <w:rsid w:val="00161788"/>
    <w:rsid w:val="0016179C"/>
    <w:rsid w:val="00161861"/>
    <w:rsid w:val="001624B2"/>
    <w:rsid w:val="001627AD"/>
    <w:rsid w:val="00162B99"/>
    <w:rsid w:val="00162C67"/>
    <w:rsid w:val="00162D74"/>
    <w:rsid w:val="00163EC6"/>
    <w:rsid w:val="0016444E"/>
    <w:rsid w:val="00165556"/>
    <w:rsid w:val="001656E5"/>
    <w:rsid w:val="00165D68"/>
    <w:rsid w:val="00166885"/>
    <w:rsid w:val="001669F0"/>
    <w:rsid w:val="00166BF4"/>
    <w:rsid w:val="00166D08"/>
    <w:rsid w:val="001672CB"/>
    <w:rsid w:val="001673DA"/>
    <w:rsid w:val="001674AC"/>
    <w:rsid w:val="0016796E"/>
    <w:rsid w:val="001700A1"/>
    <w:rsid w:val="00170345"/>
    <w:rsid w:val="00170B46"/>
    <w:rsid w:val="00170E48"/>
    <w:rsid w:val="00171DD4"/>
    <w:rsid w:val="00171DD6"/>
    <w:rsid w:val="001726F4"/>
    <w:rsid w:val="00172A4C"/>
    <w:rsid w:val="00172E2F"/>
    <w:rsid w:val="001737E9"/>
    <w:rsid w:val="00173ABC"/>
    <w:rsid w:val="00174A1D"/>
    <w:rsid w:val="001750C4"/>
    <w:rsid w:val="00175929"/>
    <w:rsid w:val="00175B24"/>
    <w:rsid w:val="00175C8B"/>
    <w:rsid w:val="001767CD"/>
    <w:rsid w:val="00177218"/>
    <w:rsid w:val="001775E2"/>
    <w:rsid w:val="00177752"/>
    <w:rsid w:val="001777C9"/>
    <w:rsid w:val="00177957"/>
    <w:rsid w:val="00177A82"/>
    <w:rsid w:val="00180416"/>
    <w:rsid w:val="001807F4"/>
    <w:rsid w:val="0018094B"/>
    <w:rsid w:val="00180A5A"/>
    <w:rsid w:val="00180B7D"/>
    <w:rsid w:val="00180C3D"/>
    <w:rsid w:val="00180FA3"/>
    <w:rsid w:val="00181454"/>
    <w:rsid w:val="001826F9"/>
    <w:rsid w:val="00182853"/>
    <w:rsid w:val="00182A78"/>
    <w:rsid w:val="00183E57"/>
    <w:rsid w:val="00184327"/>
    <w:rsid w:val="001845A1"/>
    <w:rsid w:val="001846D4"/>
    <w:rsid w:val="001846E9"/>
    <w:rsid w:val="00185701"/>
    <w:rsid w:val="00185724"/>
    <w:rsid w:val="00185761"/>
    <w:rsid w:val="00185D7A"/>
    <w:rsid w:val="001863BA"/>
    <w:rsid w:val="001867A4"/>
    <w:rsid w:val="00186C9D"/>
    <w:rsid w:val="00186D18"/>
    <w:rsid w:val="001870CA"/>
    <w:rsid w:val="001874A6"/>
    <w:rsid w:val="001877B6"/>
    <w:rsid w:val="00187934"/>
    <w:rsid w:val="00187B69"/>
    <w:rsid w:val="0019018D"/>
    <w:rsid w:val="001909A3"/>
    <w:rsid w:val="00191C89"/>
    <w:rsid w:val="00192153"/>
    <w:rsid w:val="001921EC"/>
    <w:rsid w:val="0019224D"/>
    <w:rsid w:val="00192315"/>
    <w:rsid w:val="001926E6"/>
    <w:rsid w:val="001928AC"/>
    <w:rsid w:val="00192D76"/>
    <w:rsid w:val="0019331E"/>
    <w:rsid w:val="00193ECF"/>
    <w:rsid w:val="0019455F"/>
    <w:rsid w:val="00194754"/>
    <w:rsid w:val="00194973"/>
    <w:rsid w:val="00194B5C"/>
    <w:rsid w:val="00195789"/>
    <w:rsid w:val="00195D8C"/>
    <w:rsid w:val="001961FB"/>
    <w:rsid w:val="00196A7E"/>
    <w:rsid w:val="00196CF5"/>
    <w:rsid w:val="00197CB4"/>
    <w:rsid w:val="001A0510"/>
    <w:rsid w:val="001A0580"/>
    <w:rsid w:val="001A05B0"/>
    <w:rsid w:val="001A08B2"/>
    <w:rsid w:val="001A0A38"/>
    <w:rsid w:val="001A0A9D"/>
    <w:rsid w:val="001A130D"/>
    <w:rsid w:val="001A14C1"/>
    <w:rsid w:val="001A156D"/>
    <w:rsid w:val="001A20AD"/>
    <w:rsid w:val="001A233C"/>
    <w:rsid w:val="001A2650"/>
    <w:rsid w:val="001A267B"/>
    <w:rsid w:val="001A292F"/>
    <w:rsid w:val="001A36E4"/>
    <w:rsid w:val="001A3A44"/>
    <w:rsid w:val="001A3F31"/>
    <w:rsid w:val="001A475E"/>
    <w:rsid w:val="001A4949"/>
    <w:rsid w:val="001A4E43"/>
    <w:rsid w:val="001A4F2C"/>
    <w:rsid w:val="001A507D"/>
    <w:rsid w:val="001A5810"/>
    <w:rsid w:val="001A5DBE"/>
    <w:rsid w:val="001A64FA"/>
    <w:rsid w:val="001A66ED"/>
    <w:rsid w:val="001A68BC"/>
    <w:rsid w:val="001A6D6D"/>
    <w:rsid w:val="001A6F54"/>
    <w:rsid w:val="001A71B2"/>
    <w:rsid w:val="001A7A75"/>
    <w:rsid w:val="001A7B11"/>
    <w:rsid w:val="001B0720"/>
    <w:rsid w:val="001B07E0"/>
    <w:rsid w:val="001B07FA"/>
    <w:rsid w:val="001B0B8D"/>
    <w:rsid w:val="001B0D22"/>
    <w:rsid w:val="001B13A3"/>
    <w:rsid w:val="001B1436"/>
    <w:rsid w:val="001B177B"/>
    <w:rsid w:val="001B19EB"/>
    <w:rsid w:val="001B218F"/>
    <w:rsid w:val="001B2423"/>
    <w:rsid w:val="001B27A0"/>
    <w:rsid w:val="001B2BCA"/>
    <w:rsid w:val="001B3245"/>
    <w:rsid w:val="001B35AA"/>
    <w:rsid w:val="001B3F29"/>
    <w:rsid w:val="001B4A00"/>
    <w:rsid w:val="001B505F"/>
    <w:rsid w:val="001B53F5"/>
    <w:rsid w:val="001B5982"/>
    <w:rsid w:val="001B5E1C"/>
    <w:rsid w:val="001B621A"/>
    <w:rsid w:val="001B67E8"/>
    <w:rsid w:val="001B67FE"/>
    <w:rsid w:val="001B6910"/>
    <w:rsid w:val="001B6C09"/>
    <w:rsid w:val="001B72E5"/>
    <w:rsid w:val="001B742E"/>
    <w:rsid w:val="001B768E"/>
    <w:rsid w:val="001B76E2"/>
    <w:rsid w:val="001B7B45"/>
    <w:rsid w:val="001B7DAB"/>
    <w:rsid w:val="001B7E15"/>
    <w:rsid w:val="001C04B5"/>
    <w:rsid w:val="001C1532"/>
    <w:rsid w:val="001C1FF1"/>
    <w:rsid w:val="001C2E0A"/>
    <w:rsid w:val="001C33B5"/>
    <w:rsid w:val="001C3EC3"/>
    <w:rsid w:val="001C5162"/>
    <w:rsid w:val="001C5B00"/>
    <w:rsid w:val="001C663D"/>
    <w:rsid w:val="001C7058"/>
    <w:rsid w:val="001C7617"/>
    <w:rsid w:val="001D04FB"/>
    <w:rsid w:val="001D0851"/>
    <w:rsid w:val="001D08D5"/>
    <w:rsid w:val="001D0D5C"/>
    <w:rsid w:val="001D0F3B"/>
    <w:rsid w:val="001D1F8A"/>
    <w:rsid w:val="001D22DE"/>
    <w:rsid w:val="001D2B87"/>
    <w:rsid w:val="001D2DB5"/>
    <w:rsid w:val="001D2DE5"/>
    <w:rsid w:val="001D32CD"/>
    <w:rsid w:val="001D34C9"/>
    <w:rsid w:val="001D38C0"/>
    <w:rsid w:val="001D399E"/>
    <w:rsid w:val="001D39EE"/>
    <w:rsid w:val="001D3C90"/>
    <w:rsid w:val="001D430A"/>
    <w:rsid w:val="001D4677"/>
    <w:rsid w:val="001D4D28"/>
    <w:rsid w:val="001D4EBD"/>
    <w:rsid w:val="001D540E"/>
    <w:rsid w:val="001D5928"/>
    <w:rsid w:val="001D6B17"/>
    <w:rsid w:val="001D75A9"/>
    <w:rsid w:val="001E056D"/>
    <w:rsid w:val="001E14ED"/>
    <w:rsid w:val="001E157E"/>
    <w:rsid w:val="001E1BA7"/>
    <w:rsid w:val="001E21A2"/>
    <w:rsid w:val="001E25A8"/>
    <w:rsid w:val="001E27D7"/>
    <w:rsid w:val="001E27F3"/>
    <w:rsid w:val="001E2EAB"/>
    <w:rsid w:val="001E362E"/>
    <w:rsid w:val="001E3AAF"/>
    <w:rsid w:val="001E3BCE"/>
    <w:rsid w:val="001E3E60"/>
    <w:rsid w:val="001E4EEC"/>
    <w:rsid w:val="001E5F4E"/>
    <w:rsid w:val="001E6073"/>
    <w:rsid w:val="001E61FA"/>
    <w:rsid w:val="001E62EF"/>
    <w:rsid w:val="001E672B"/>
    <w:rsid w:val="001E6A14"/>
    <w:rsid w:val="001E6C82"/>
    <w:rsid w:val="001E7052"/>
    <w:rsid w:val="001E7059"/>
    <w:rsid w:val="001E79B5"/>
    <w:rsid w:val="001E7C9F"/>
    <w:rsid w:val="001F07CE"/>
    <w:rsid w:val="001F11F1"/>
    <w:rsid w:val="001F1AF3"/>
    <w:rsid w:val="001F1DCB"/>
    <w:rsid w:val="001F1F62"/>
    <w:rsid w:val="001F2B1B"/>
    <w:rsid w:val="001F2D60"/>
    <w:rsid w:val="001F3796"/>
    <w:rsid w:val="001F3E75"/>
    <w:rsid w:val="001F4C03"/>
    <w:rsid w:val="001F4E39"/>
    <w:rsid w:val="001F5AC3"/>
    <w:rsid w:val="001F5B28"/>
    <w:rsid w:val="001F6177"/>
    <w:rsid w:val="001F629F"/>
    <w:rsid w:val="001F72B9"/>
    <w:rsid w:val="001F7ED2"/>
    <w:rsid w:val="00200770"/>
    <w:rsid w:val="0020085C"/>
    <w:rsid w:val="00200E9B"/>
    <w:rsid w:val="00200F87"/>
    <w:rsid w:val="00201368"/>
    <w:rsid w:val="002017BD"/>
    <w:rsid w:val="00202B48"/>
    <w:rsid w:val="00202B9F"/>
    <w:rsid w:val="002030DF"/>
    <w:rsid w:val="002033F3"/>
    <w:rsid w:val="00203678"/>
    <w:rsid w:val="00203B68"/>
    <w:rsid w:val="00203F05"/>
    <w:rsid w:val="0020401C"/>
    <w:rsid w:val="002042E4"/>
    <w:rsid w:val="00204D38"/>
    <w:rsid w:val="0020500B"/>
    <w:rsid w:val="0020567D"/>
    <w:rsid w:val="0020587E"/>
    <w:rsid w:val="002063C7"/>
    <w:rsid w:val="00206E37"/>
    <w:rsid w:val="00207410"/>
    <w:rsid w:val="00210C16"/>
    <w:rsid w:val="00210C17"/>
    <w:rsid w:val="00210E0E"/>
    <w:rsid w:val="00211899"/>
    <w:rsid w:val="00211AA2"/>
    <w:rsid w:val="00211C57"/>
    <w:rsid w:val="00212041"/>
    <w:rsid w:val="0021248E"/>
    <w:rsid w:val="00212EC7"/>
    <w:rsid w:val="00213E40"/>
    <w:rsid w:val="002143CA"/>
    <w:rsid w:val="0021466D"/>
    <w:rsid w:val="00214816"/>
    <w:rsid w:val="00214A4E"/>
    <w:rsid w:val="00214BA8"/>
    <w:rsid w:val="002152C2"/>
    <w:rsid w:val="002159C8"/>
    <w:rsid w:val="0021635F"/>
    <w:rsid w:val="002164B2"/>
    <w:rsid w:val="002164EE"/>
    <w:rsid w:val="00217485"/>
    <w:rsid w:val="002179FD"/>
    <w:rsid w:val="00220362"/>
    <w:rsid w:val="002209CD"/>
    <w:rsid w:val="00220F63"/>
    <w:rsid w:val="002217AA"/>
    <w:rsid w:val="002227DC"/>
    <w:rsid w:val="00222CB5"/>
    <w:rsid w:val="00223173"/>
    <w:rsid w:val="0022325C"/>
    <w:rsid w:val="00223459"/>
    <w:rsid w:val="0022349A"/>
    <w:rsid w:val="00223994"/>
    <w:rsid w:val="00223B8D"/>
    <w:rsid w:val="00223FD1"/>
    <w:rsid w:val="0022448B"/>
    <w:rsid w:val="00224B89"/>
    <w:rsid w:val="00225094"/>
    <w:rsid w:val="002252FE"/>
    <w:rsid w:val="00225843"/>
    <w:rsid w:val="00225AD3"/>
    <w:rsid w:val="00225F3B"/>
    <w:rsid w:val="00226307"/>
    <w:rsid w:val="0022676B"/>
    <w:rsid w:val="0022698F"/>
    <w:rsid w:val="00227013"/>
    <w:rsid w:val="00227F21"/>
    <w:rsid w:val="0023107C"/>
    <w:rsid w:val="002310C0"/>
    <w:rsid w:val="0023148D"/>
    <w:rsid w:val="00231FE5"/>
    <w:rsid w:val="00232243"/>
    <w:rsid w:val="00232E10"/>
    <w:rsid w:val="002333C7"/>
    <w:rsid w:val="00233D9D"/>
    <w:rsid w:val="002342D1"/>
    <w:rsid w:val="00234AA1"/>
    <w:rsid w:val="00235793"/>
    <w:rsid w:val="00235FF1"/>
    <w:rsid w:val="0023649C"/>
    <w:rsid w:val="002366F2"/>
    <w:rsid w:val="00236F1C"/>
    <w:rsid w:val="00237150"/>
    <w:rsid w:val="002403C5"/>
    <w:rsid w:val="002405F8"/>
    <w:rsid w:val="00240987"/>
    <w:rsid w:val="002410C4"/>
    <w:rsid w:val="00241392"/>
    <w:rsid w:val="002413BB"/>
    <w:rsid w:val="002422F4"/>
    <w:rsid w:val="002426BF"/>
    <w:rsid w:val="00242C21"/>
    <w:rsid w:val="0024312E"/>
    <w:rsid w:val="00243E0D"/>
    <w:rsid w:val="00243F89"/>
    <w:rsid w:val="0024408C"/>
    <w:rsid w:val="00244291"/>
    <w:rsid w:val="002448E1"/>
    <w:rsid w:val="002449BC"/>
    <w:rsid w:val="00244A2B"/>
    <w:rsid w:val="00244EDC"/>
    <w:rsid w:val="00245906"/>
    <w:rsid w:val="00245B44"/>
    <w:rsid w:val="00245CAB"/>
    <w:rsid w:val="002460E5"/>
    <w:rsid w:val="00246351"/>
    <w:rsid w:val="00246F39"/>
    <w:rsid w:val="00247748"/>
    <w:rsid w:val="00247CF4"/>
    <w:rsid w:val="00250990"/>
    <w:rsid w:val="002515E5"/>
    <w:rsid w:val="00251DCA"/>
    <w:rsid w:val="002522E5"/>
    <w:rsid w:val="0025239F"/>
    <w:rsid w:val="0025263B"/>
    <w:rsid w:val="00252A1F"/>
    <w:rsid w:val="002534DE"/>
    <w:rsid w:val="00253660"/>
    <w:rsid w:val="002536B3"/>
    <w:rsid w:val="00253D80"/>
    <w:rsid w:val="002548F7"/>
    <w:rsid w:val="00254CF7"/>
    <w:rsid w:val="00255E42"/>
    <w:rsid w:val="002562C7"/>
    <w:rsid w:val="00256704"/>
    <w:rsid w:val="00256C95"/>
    <w:rsid w:val="00257A96"/>
    <w:rsid w:val="00257BC2"/>
    <w:rsid w:val="00257C71"/>
    <w:rsid w:val="002602AA"/>
    <w:rsid w:val="002617A7"/>
    <w:rsid w:val="00261975"/>
    <w:rsid w:val="00261F10"/>
    <w:rsid w:val="002629DF"/>
    <w:rsid w:val="00262B60"/>
    <w:rsid w:val="00263493"/>
    <w:rsid w:val="00263CAA"/>
    <w:rsid w:val="00263CFA"/>
    <w:rsid w:val="00263D7A"/>
    <w:rsid w:val="002645FA"/>
    <w:rsid w:val="00265A35"/>
    <w:rsid w:val="00265BD0"/>
    <w:rsid w:val="00265CFA"/>
    <w:rsid w:val="0026644F"/>
    <w:rsid w:val="002666DC"/>
    <w:rsid w:val="00266A15"/>
    <w:rsid w:val="00266A9F"/>
    <w:rsid w:val="00266E9E"/>
    <w:rsid w:val="00266F52"/>
    <w:rsid w:val="002670BA"/>
    <w:rsid w:val="00267568"/>
    <w:rsid w:val="002677A1"/>
    <w:rsid w:val="00267867"/>
    <w:rsid w:val="00270286"/>
    <w:rsid w:val="00271A37"/>
    <w:rsid w:val="00271B95"/>
    <w:rsid w:val="00271FA1"/>
    <w:rsid w:val="00272067"/>
    <w:rsid w:val="00272357"/>
    <w:rsid w:val="0027310F"/>
    <w:rsid w:val="002737EF"/>
    <w:rsid w:val="00273DCB"/>
    <w:rsid w:val="00274039"/>
    <w:rsid w:val="00274589"/>
    <w:rsid w:val="002747BC"/>
    <w:rsid w:val="0027579D"/>
    <w:rsid w:val="002757E8"/>
    <w:rsid w:val="00276B2B"/>
    <w:rsid w:val="00276E2B"/>
    <w:rsid w:val="002771D2"/>
    <w:rsid w:val="00277354"/>
    <w:rsid w:val="0027738E"/>
    <w:rsid w:val="002778E3"/>
    <w:rsid w:val="002803DF"/>
    <w:rsid w:val="00280C27"/>
    <w:rsid w:val="00280DFD"/>
    <w:rsid w:val="00280E00"/>
    <w:rsid w:val="0028143A"/>
    <w:rsid w:val="002815CA"/>
    <w:rsid w:val="00281753"/>
    <w:rsid w:val="00281DF6"/>
    <w:rsid w:val="0028209C"/>
    <w:rsid w:val="00282726"/>
    <w:rsid w:val="00282873"/>
    <w:rsid w:val="00282B67"/>
    <w:rsid w:val="002830F1"/>
    <w:rsid w:val="00283382"/>
    <w:rsid w:val="00283761"/>
    <w:rsid w:val="00283A37"/>
    <w:rsid w:val="00283C0F"/>
    <w:rsid w:val="002844A6"/>
    <w:rsid w:val="00284633"/>
    <w:rsid w:val="0028564D"/>
    <w:rsid w:val="00285EFF"/>
    <w:rsid w:val="002867A5"/>
    <w:rsid w:val="00286839"/>
    <w:rsid w:val="00287B65"/>
    <w:rsid w:val="00287BE0"/>
    <w:rsid w:val="002917CB"/>
    <w:rsid w:val="00291C06"/>
    <w:rsid w:val="00293453"/>
    <w:rsid w:val="00293C10"/>
    <w:rsid w:val="00294140"/>
    <w:rsid w:val="0029463E"/>
    <w:rsid w:val="002948CF"/>
    <w:rsid w:val="00294C72"/>
    <w:rsid w:val="00296525"/>
    <w:rsid w:val="00296F7A"/>
    <w:rsid w:val="002978B4"/>
    <w:rsid w:val="002A06EE"/>
    <w:rsid w:val="002A12A7"/>
    <w:rsid w:val="002A1413"/>
    <w:rsid w:val="002A29A3"/>
    <w:rsid w:val="002A2C2D"/>
    <w:rsid w:val="002A2EC6"/>
    <w:rsid w:val="002A3765"/>
    <w:rsid w:val="002A39F9"/>
    <w:rsid w:val="002A3A45"/>
    <w:rsid w:val="002A3A87"/>
    <w:rsid w:val="002A4ECB"/>
    <w:rsid w:val="002A5E16"/>
    <w:rsid w:val="002A6369"/>
    <w:rsid w:val="002A70B3"/>
    <w:rsid w:val="002A70E1"/>
    <w:rsid w:val="002A7D38"/>
    <w:rsid w:val="002A7E46"/>
    <w:rsid w:val="002A7F53"/>
    <w:rsid w:val="002B0364"/>
    <w:rsid w:val="002B0784"/>
    <w:rsid w:val="002B0FC6"/>
    <w:rsid w:val="002B1375"/>
    <w:rsid w:val="002B15DB"/>
    <w:rsid w:val="002B2053"/>
    <w:rsid w:val="002B29A4"/>
    <w:rsid w:val="002B35F6"/>
    <w:rsid w:val="002B427C"/>
    <w:rsid w:val="002B444E"/>
    <w:rsid w:val="002B458D"/>
    <w:rsid w:val="002B47DD"/>
    <w:rsid w:val="002B5FBC"/>
    <w:rsid w:val="002B64B8"/>
    <w:rsid w:val="002B6721"/>
    <w:rsid w:val="002B6807"/>
    <w:rsid w:val="002B6F6B"/>
    <w:rsid w:val="002B7896"/>
    <w:rsid w:val="002C01B8"/>
    <w:rsid w:val="002C1084"/>
    <w:rsid w:val="002C168F"/>
    <w:rsid w:val="002C1CBC"/>
    <w:rsid w:val="002C25FC"/>
    <w:rsid w:val="002C2A8F"/>
    <w:rsid w:val="002C30A7"/>
    <w:rsid w:val="002C30C7"/>
    <w:rsid w:val="002C310D"/>
    <w:rsid w:val="002C353E"/>
    <w:rsid w:val="002C3D00"/>
    <w:rsid w:val="002C4117"/>
    <w:rsid w:val="002C44CE"/>
    <w:rsid w:val="002C44EE"/>
    <w:rsid w:val="002C4877"/>
    <w:rsid w:val="002C4D0C"/>
    <w:rsid w:val="002C5208"/>
    <w:rsid w:val="002C5727"/>
    <w:rsid w:val="002C5DC0"/>
    <w:rsid w:val="002C5DDE"/>
    <w:rsid w:val="002C60A1"/>
    <w:rsid w:val="002C6523"/>
    <w:rsid w:val="002C6572"/>
    <w:rsid w:val="002C6C4E"/>
    <w:rsid w:val="002C6D8B"/>
    <w:rsid w:val="002C6E08"/>
    <w:rsid w:val="002C6E6A"/>
    <w:rsid w:val="002C7C84"/>
    <w:rsid w:val="002C7EA9"/>
    <w:rsid w:val="002D0265"/>
    <w:rsid w:val="002D0A5C"/>
    <w:rsid w:val="002D12A5"/>
    <w:rsid w:val="002D14B3"/>
    <w:rsid w:val="002D14FD"/>
    <w:rsid w:val="002D18F9"/>
    <w:rsid w:val="002D1E81"/>
    <w:rsid w:val="002D2143"/>
    <w:rsid w:val="002D223A"/>
    <w:rsid w:val="002D2A9F"/>
    <w:rsid w:val="002D332B"/>
    <w:rsid w:val="002D365B"/>
    <w:rsid w:val="002D38A3"/>
    <w:rsid w:val="002D3D3B"/>
    <w:rsid w:val="002D4765"/>
    <w:rsid w:val="002D4E35"/>
    <w:rsid w:val="002D58F8"/>
    <w:rsid w:val="002D6040"/>
    <w:rsid w:val="002D62D4"/>
    <w:rsid w:val="002D655C"/>
    <w:rsid w:val="002D6C09"/>
    <w:rsid w:val="002D6F6B"/>
    <w:rsid w:val="002D7092"/>
    <w:rsid w:val="002D7224"/>
    <w:rsid w:val="002E02E7"/>
    <w:rsid w:val="002E036F"/>
    <w:rsid w:val="002E1DC0"/>
    <w:rsid w:val="002E2098"/>
    <w:rsid w:val="002E23B1"/>
    <w:rsid w:val="002E2A01"/>
    <w:rsid w:val="002E2A5A"/>
    <w:rsid w:val="002E2CC4"/>
    <w:rsid w:val="002E3804"/>
    <w:rsid w:val="002E3C14"/>
    <w:rsid w:val="002E45FB"/>
    <w:rsid w:val="002E4CAD"/>
    <w:rsid w:val="002E5278"/>
    <w:rsid w:val="002E5ADB"/>
    <w:rsid w:val="002E5D7B"/>
    <w:rsid w:val="002E5DBE"/>
    <w:rsid w:val="002E5FF7"/>
    <w:rsid w:val="002E6370"/>
    <w:rsid w:val="002E68E0"/>
    <w:rsid w:val="002E6A80"/>
    <w:rsid w:val="002E6D58"/>
    <w:rsid w:val="002E70F8"/>
    <w:rsid w:val="002E7313"/>
    <w:rsid w:val="002E7347"/>
    <w:rsid w:val="002E7C1D"/>
    <w:rsid w:val="002E7D94"/>
    <w:rsid w:val="002F116D"/>
    <w:rsid w:val="002F1277"/>
    <w:rsid w:val="002F14EC"/>
    <w:rsid w:val="002F1769"/>
    <w:rsid w:val="002F1E0C"/>
    <w:rsid w:val="002F1FBC"/>
    <w:rsid w:val="002F2644"/>
    <w:rsid w:val="002F2730"/>
    <w:rsid w:val="002F277A"/>
    <w:rsid w:val="002F2BE9"/>
    <w:rsid w:val="002F305D"/>
    <w:rsid w:val="002F3973"/>
    <w:rsid w:val="002F40AB"/>
    <w:rsid w:val="002F4120"/>
    <w:rsid w:val="002F4652"/>
    <w:rsid w:val="002F530F"/>
    <w:rsid w:val="002F55A1"/>
    <w:rsid w:val="002F5C02"/>
    <w:rsid w:val="002F5FF1"/>
    <w:rsid w:val="002F60FC"/>
    <w:rsid w:val="002F68CD"/>
    <w:rsid w:val="002F6B2A"/>
    <w:rsid w:val="002F6D96"/>
    <w:rsid w:val="002F6EF5"/>
    <w:rsid w:val="002F7035"/>
    <w:rsid w:val="002F771A"/>
    <w:rsid w:val="002F792D"/>
    <w:rsid w:val="003028C3"/>
    <w:rsid w:val="00302AD8"/>
    <w:rsid w:val="00302B4A"/>
    <w:rsid w:val="00302F32"/>
    <w:rsid w:val="003038BF"/>
    <w:rsid w:val="00303B76"/>
    <w:rsid w:val="00303DD0"/>
    <w:rsid w:val="00304405"/>
    <w:rsid w:val="00305257"/>
    <w:rsid w:val="0030599C"/>
    <w:rsid w:val="003059EE"/>
    <w:rsid w:val="00305CED"/>
    <w:rsid w:val="00305D92"/>
    <w:rsid w:val="0030655A"/>
    <w:rsid w:val="00306849"/>
    <w:rsid w:val="00307F39"/>
    <w:rsid w:val="0031000D"/>
    <w:rsid w:val="00310F5A"/>
    <w:rsid w:val="00311D6A"/>
    <w:rsid w:val="00312701"/>
    <w:rsid w:val="00315668"/>
    <w:rsid w:val="00315A74"/>
    <w:rsid w:val="00315C56"/>
    <w:rsid w:val="00315FF3"/>
    <w:rsid w:val="00316295"/>
    <w:rsid w:val="003163A8"/>
    <w:rsid w:val="00316426"/>
    <w:rsid w:val="00316E02"/>
    <w:rsid w:val="0031756D"/>
    <w:rsid w:val="00317A0A"/>
    <w:rsid w:val="00317E79"/>
    <w:rsid w:val="00317FDE"/>
    <w:rsid w:val="003204E9"/>
    <w:rsid w:val="0032073D"/>
    <w:rsid w:val="003207D4"/>
    <w:rsid w:val="003209B8"/>
    <w:rsid w:val="00320B0B"/>
    <w:rsid w:val="00320DDE"/>
    <w:rsid w:val="00320DF2"/>
    <w:rsid w:val="00320E40"/>
    <w:rsid w:val="00320FFD"/>
    <w:rsid w:val="0032176F"/>
    <w:rsid w:val="00321785"/>
    <w:rsid w:val="003219EB"/>
    <w:rsid w:val="00321B68"/>
    <w:rsid w:val="00322313"/>
    <w:rsid w:val="0032263A"/>
    <w:rsid w:val="0032317B"/>
    <w:rsid w:val="003235FD"/>
    <w:rsid w:val="00323865"/>
    <w:rsid w:val="00323A62"/>
    <w:rsid w:val="00323CC4"/>
    <w:rsid w:val="00323CEF"/>
    <w:rsid w:val="003241EE"/>
    <w:rsid w:val="00324F05"/>
    <w:rsid w:val="003254C2"/>
    <w:rsid w:val="003256AF"/>
    <w:rsid w:val="00325A37"/>
    <w:rsid w:val="0032600C"/>
    <w:rsid w:val="00326107"/>
    <w:rsid w:val="003263DF"/>
    <w:rsid w:val="003269F9"/>
    <w:rsid w:val="00326B3E"/>
    <w:rsid w:val="003272AC"/>
    <w:rsid w:val="003277E6"/>
    <w:rsid w:val="00327F2C"/>
    <w:rsid w:val="003300A2"/>
    <w:rsid w:val="0033014D"/>
    <w:rsid w:val="003305D1"/>
    <w:rsid w:val="003309D9"/>
    <w:rsid w:val="00330BC3"/>
    <w:rsid w:val="00330DE6"/>
    <w:rsid w:val="00332597"/>
    <w:rsid w:val="00333B97"/>
    <w:rsid w:val="00333EB8"/>
    <w:rsid w:val="00334083"/>
    <w:rsid w:val="003345FA"/>
    <w:rsid w:val="00334DD7"/>
    <w:rsid w:val="003356FF"/>
    <w:rsid w:val="003368E9"/>
    <w:rsid w:val="0033692A"/>
    <w:rsid w:val="00336BBF"/>
    <w:rsid w:val="00336F32"/>
    <w:rsid w:val="0033702E"/>
    <w:rsid w:val="00337394"/>
    <w:rsid w:val="00337693"/>
    <w:rsid w:val="00337B70"/>
    <w:rsid w:val="00337E97"/>
    <w:rsid w:val="0034045B"/>
    <w:rsid w:val="00340DC4"/>
    <w:rsid w:val="00341234"/>
    <w:rsid w:val="0034142E"/>
    <w:rsid w:val="00341885"/>
    <w:rsid w:val="00342052"/>
    <w:rsid w:val="0034263E"/>
    <w:rsid w:val="00342A17"/>
    <w:rsid w:val="00342FE9"/>
    <w:rsid w:val="00343445"/>
    <w:rsid w:val="003437DE"/>
    <w:rsid w:val="00344263"/>
    <w:rsid w:val="003446C4"/>
    <w:rsid w:val="00344913"/>
    <w:rsid w:val="00344975"/>
    <w:rsid w:val="003449BC"/>
    <w:rsid w:val="00344DF3"/>
    <w:rsid w:val="00344ECF"/>
    <w:rsid w:val="00344F63"/>
    <w:rsid w:val="003458A1"/>
    <w:rsid w:val="00345FEA"/>
    <w:rsid w:val="00346016"/>
    <w:rsid w:val="003468AC"/>
    <w:rsid w:val="00346985"/>
    <w:rsid w:val="00346A0E"/>
    <w:rsid w:val="00346A34"/>
    <w:rsid w:val="00346EC5"/>
    <w:rsid w:val="003473C8"/>
    <w:rsid w:val="00347641"/>
    <w:rsid w:val="003477A2"/>
    <w:rsid w:val="00347B15"/>
    <w:rsid w:val="00347E85"/>
    <w:rsid w:val="00350A42"/>
    <w:rsid w:val="00351500"/>
    <w:rsid w:val="0035265B"/>
    <w:rsid w:val="00352771"/>
    <w:rsid w:val="003530D0"/>
    <w:rsid w:val="00353C7A"/>
    <w:rsid w:val="003545EC"/>
    <w:rsid w:val="003546B1"/>
    <w:rsid w:val="00354B8E"/>
    <w:rsid w:val="003558BB"/>
    <w:rsid w:val="003559ED"/>
    <w:rsid w:val="00355B7C"/>
    <w:rsid w:val="00355E39"/>
    <w:rsid w:val="00355FD1"/>
    <w:rsid w:val="003574BB"/>
    <w:rsid w:val="00357615"/>
    <w:rsid w:val="00357A37"/>
    <w:rsid w:val="00357DEF"/>
    <w:rsid w:val="003602B4"/>
    <w:rsid w:val="003602FF"/>
    <w:rsid w:val="00360967"/>
    <w:rsid w:val="00361DD3"/>
    <w:rsid w:val="00362571"/>
    <w:rsid w:val="00362839"/>
    <w:rsid w:val="00363A40"/>
    <w:rsid w:val="00363E71"/>
    <w:rsid w:val="003640B9"/>
    <w:rsid w:val="00364624"/>
    <w:rsid w:val="00365816"/>
    <w:rsid w:val="00365C2D"/>
    <w:rsid w:val="003667F1"/>
    <w:rsid w:val="00366D00"/>
    <w:rsid w:val="003670DD"/>
    <w:rsid w:val="00367455"/>
    <w:rsid w:val="00367849"/>
    <w:rsid w:val="00367A2A"/>
    <w:rsid w:val="00367A85"/>
    <w:rsid w:val="00367E42"/>
    <w:rsid w:val="003701B4"/>
    <w:rsid w:val="00370BC8"/>
    <w:rsid w:val="00371587"/>
    <w:rsid w:val="00371A27"/>
    <w:rsid w:val="003723B1"/>
    <w:rsid w:val="00373AA8"/>
    <w:rsid w:val="00373FC3"/>
    <w:rsid w:val="00374068"/>
    <w:rsid w:val="003755F1"/>
    <w:rsid w:val="003758E8"/>
    <w:rsid w:val="003759C2"/>
    <w:rsid w:val="00375F2B"/>
    <w:rsid w:val="00376B60"/>
    <w:rsid w:val="00376FED"/>
    <w:rsid w:val="00377265"/>
    <w:rsid w:val="00377383"/>
    <w:rsid w:val="0037775C"/>
    <w:rsid w:val="00377853"/>
    <w:rsid w:val="0037798C"/>
    <w:rsid w:val="00377AED"/>
    <w:rsid w:val="00377B33"/>
    <w:rsid w:val="00377F6F"/>
    <w:rsid w:val="0038012F"/>
    <w:rsid w:val="00380543"/>
    <w:rsid w:val="00380AE5"/>
    <w:rsid w:val="00380F3B"/>
    <w:rsid w:val="003816BC"/>
    <w:rsid w:val="003819A3"/>
    <w:rsid w:val="00382A37"/>
    <w:rsid w:val="00382BE7"/>
    <w:rsid w:val="00382D10"/>
    <w:rsid w:val="00382D3F"/>
    <w:rsid w:val="00383026"/>
    <w:rsid w:val="00383120"/>
    <w:rsid w:val="00383953"/>
    <w:rsid w:val="0038413B"/>
    <w:rsid w:val="0038480E"/>
    <w:rsid w:val="003853C1"/>
    <w:rsid w:val="00385789"/>
    <w:rsid w:val="0038583C"/>
    <w:rsid w:val="00385AEF"/>
    <w:rsid w:val="00385B4D"/>
    <w:rsid w:val="003861EE"/>
    <w:rsid w:val="0038620D"/>
    <w:rsid w:val="0038698B"/>
    <w:rsid w:val="00386E57"/>
    <w:rsid w:val="00387155"/>
    <w:rsid w:val="003872A2"/>
    <w:rsid w:val="003874BE"/>
    <w:rsid w:val="00387DAF"/>
    <w:rsid w:val="00387E60"/>
    <w:rsid w:val="00390162"/>
    <w:rsid w:val="0039154B"/>
    <w:rsid w:val="0039168E"/>
    <w:rsid w:val="00392FBD"/>
    <w:rsid w:val="0039307F"/>
    <w:rsid w:val="003932DF"/>
    <w:rsid w:val="00394710"/>
    <w:rsid w:val="0039576C"/>
    <w:rsid w:val="00395A97"/>
    <w:rsid w:val="00395ADA"/>
    <w:rsid w:val="00396D8F"/>
    <w:rsid w:val="003975B6"/>
    <w:rsid w:val="003A0192"/>
    <w:rsid w:val="003A0551"/>
    <w:rsid w:val="003A09E3"/>
    <w:rsid w:val="003A0CAA"/>
    <w:rsid w:val="003A11B0"/>
    <w:rsid w:val="003A1205"/>
    <w:rsid w:val="003A1A49"/>
    <w:rsid w:val="003A1E91"/>
    <w:rsid w:val="003A2122"/>
    <w:rsid w:val="003A21A0"/>
    <w:rsid w:val="003A284B"/>
    <w:rsid w:val="003A28AD"/>
    <w:rsid w:val="003A2CD0"/>
    <w:rsid w:val="003A2F62"/>
    <w:rsid w:val="003A2F82"/>
    <w:rsid w:val="003A3185"/>
    <w:rsid w:val="003A47D9"/>
    <w:rsid w:val="003A5591"/>
    <w:rsid w:val="003A632B"/>
    <w:rsid w:val="003A6985"/>
    <w:rsid w:val="003A6EBD"/>
    <w:rsid w:val="003A725E"/>
    <w:rsid w:val="003A750A"/>
    <w:rsid w:val="003A7521"/>
    <w:rsid w:val="003A79DD"/>
    <w:rsid w:val="003A7C63"/>
    <w:rsid w:val="003B0BE0"/>
    <w:rsid w:val="003B1CEE"/>
    <w:rsid w:val="003B22E3"/>
    <w:rsid w:val="003B2325"/>
    <w:rsid w:val="003B2A73"/>
    <w:rsid w:val="003B3113"/>
    <w:rsid w:val="003B335F"/>
    <w:rsid w:val="003B36BE"/>
    <w:rsid w:val="003B44AD"/>
    <w:rsid w:val="003B50AE"/>
    <w:rsid w:val="003B5516"/>
    <w:rsid w:val="003B5DB7"/>
    <w:rsid w:val="003B5E3E"/>
    <w:rsid w:val="003B6172"/>
    <w:rsid w:val="003B62A7"/>
    <w:rsid w:val="003B74D4"/>
    <w:rsid w:val="003B7596"/>
    <w:rsid w:val="003B79D1"/>
    <w:rsid w:val="003B7C11"/>
    <w:rsid w:val="003C1020"/>
    <w:rsid w:val="003C1731"/>
    <w:rsid w:val="003C1CB8"/>
    <w:rsid w:val="003C2047"/>
    <w:rsid w:val="003C2803"/>
    <w:rsid w:val="003C2A99"/>
    <w:rsid w:val="003C3191"/>
    <w:rsid w:val="003C3316"/>
    <w:rsid w:val="003C3A02"/>
    <w:rsid w:val="003C3BF7"/>
    <w:rsid w:val="003C4DC4"/>
    <w:rsid w:val="003C6EA0"/>
    <w:rsid w:val="003C6F0D"/>
    <w:rsid w:val="003C70EB"/>
    <w:rsid w:val="003C711D"/>
    <w:rsid w:val="003D0472"/>
    <w:rsid w:val="003D1243"/>
    <w:rsid w:val="003D12ED"/>
    <w:rsid w:val="003D1574"/>
    <w:rsid w:val="003D19D9"/>
    <w:rsid w:val="003D298B"/>
    <w:rsid w:val="003D2DCE"/>
    <w:rsid w:val="003D3774"/>
    <w:rsid w:val="003D3BE0"/>
    <w:rsid w:val="003D3E7B"/>
    <w:rsid w:val="003D400B"/>
    <w:rsid w:val="003D5363"/>
    <w:rsid w:val="003D5E6B"/>
    <w:rsid w:val="003D6D8E"/>
    <w:rsid w:val="003D711F"/>
    <w:rsid w:val="003D7266"/>
    <w:rsid w:val="003D769B"/>
    <w:rsid w:val="003E06C5"/>
    <w:rsid w:val="003E08F9"/>
    <w:rsid w:val="003E11A1"/>
    <w:rsid w:val="003E1C6B"/>
    <w:rsid w:val="003E1FC6"/>
    <w:rsid w:val="003E2740"/>
    <w:rsid w:val="003E2D04"/>
    <w:rsid w:val="003E3344"/>
    <w:rsid w:val="003E3F4E"/>
    <w:rsid w:val="003E44F4"/>
    <w:rsid w:val="003E5D04"/>
    <w:rsid w:val="003E634A"/>
    <w:rsid w:val="003E6534"/>
    <w:rsid w:val="003E705F"/>
    <w:rsid w:val="003E73C9"/>
    <w:rsid w:val="003F03AA"/>
    <w:rsid w:val="003F0B39"/>
    <w:rsid w:val="003F0CBC"/>
    <w:rsid w:val="003F121D"/>
    <w:rsid w:val="003F1310"/>
    <w:rsid w:val="003F1A0A"/>
    <w:rsid w:val="003F1B3D"/>
    <w:rsid w:val="003F1DE8"/>
    <w:rsid w:val="003F2451"/>
    <w:rsid w:val="003F279A"/>
    <w:rsid w:val="003F3984"/>
    <w:rsid w:val="003F3FC2"/>
    <w:rsid w:val="003F43FA"/>
    <w:rsid w:val="003F488B"/>
    <w:rsid w:val="003F520D"/>
    <w:rsid w:val="003F5943"/>
    <w:rsid w:val="003F5BD6"/>
    <w:rsid w:val="003F60DD"/>
    <w:rsid w:val="003F6121"/>
    <w:rsid w:val="003F6DE3"/>
    <w:rsid w:val="003F7C75"/>
    <w:rsid w:val="0040027A"/>
    <w:rsid w:val="00400CD2"/>
    <w:rsid w:val="00400ED3"/>
    <w:rsid w:val="00400F31"/>
    <w:rsid w:val="004016CE"/>
    <w:rsid w:val="004024C9"/>
    <w:rsid w:val="004029D4"/>
    <w:rsid w:val="00402D5C"/>
    <w:rsid w:val="00402E2F"/>
    <w:rsid w:val="00403009"/>
    <w:rsid w:val="00403C39"/>
    <w:rsid w:val="00403CEB"/>
    <w:rsid w:val="004045C8"/>
    <w:rsid w:val="0040471B"/>
    <w:rsid w:val="00404B5E"/>
    <w:rsid w:val="004059ED"/>
    <w:rsid w:val="00405DC9"/>
    <w:rsid w:val="004061D7"/>
    <w:rsid w:val="004063F3"/>
    <w:rsid w:val="0040669C"/>
    <w:rsid w:val="004069AF"/>
    <w:rsid w:val="00406A93"/>
    <w:rsid w:val="00407097"/>
    <w:rsid w:val="00407511"/>
    <w:rsid w:val="0040786E"/>
    <w:rsid w:val="00407A75"/>
    <w:rsid w:val="00407BE6"/>
    <w:rsid w:val="00410404"/>
    <w:rsid w:val="0041041F"/>
    <w:rsid w:val="00410999"/>
    <w:rsid w:val="00411589"/>
    <w:rsid w:val="0041161B"/>
    <w:rsid w:val="004117C5"/>
    <w:rsid w:val="00411AF3"/>
    <w:rsid w:val="004122F7"/>
    <w:rsid w:val="0041239D"/>
    <w:rsid w:val="004126FD"/>
    <w:rsid w:val="00412F5C"/>
    <w:rsid w:val="00413393"/>
    <w:rsid w:val="00413667"/>
    <w:rsid w:val="00413B5B"/>
    <w:rsid w:val="00413CAC"/>
    <w:rsid w:val="004140F4"/>
    <w:rsid w:val="00414938"/>
    <w:rsid w:val="00414B5C"/>
    <w:rsid w:val="00415726"/>
    <w:rsid w:val="00416407"/>
    <w:rsid w:val="0041671C"/>
    <w:rsid w:val="00417C2D"/>
    <w:rsid w:val="00417E29"/>
    <w:rsid w:val="00417E82"/>
    <w:rsid w:val="0042000C"/>
    <w:rsid w:val="00420075"/>
    <w:rsid w:val="00420230"/>
    <w:rsid w:val="00420445"/>
    <w:rsid w:val="0042092B"/>
    <w:rsid w:val="0042096B"/>
    <w:rsid w:val="00420A14"/>
    <w:rsid w:val="00421257"/>
    <w:rsid w:val="0042253B"/>
    <w:rsid w:val="00422C71"/>
    <w:rsid w:val="00422FE0"/>
    <w:rsid w:val="00424694"/>
    <w:rsid w:val="00424A6D"/>
    <w:rsid w:val="00424DC8"/>
    <w:rsid w:val="00425431"/>
    <w:rsid w:val="00425C11"/>
    <w:rsid w:val="00425FD4"/>
    <w:rsid w:val="00426374"/>
    <w:rsid w:val="00426BDC"/>
    <w:rsid w:val="004270C3"/>
    <w:rsid w:val="00427B67"/>
    <w:rsid w:val="00427C45"/>
    <w:rsid w:val="004301AD"/>
    <w:rsid w:val="004308BB"/>
    <w:rsid w:val="00430C43"/>
    <w:rsid w:val="00431360"/>
    <w:rsid w:val="00431A69"/>
    <w:rsid w:val="00431ADD"/>
    <w:rsid w:val="0043238C"/>
    <w:rsid w:val="00432B8B"/>
    <w:rsid w:val="00433215"/>
    <w:rsid w:val="00433629"/>
    <w:rsid w:val="00434362"/>
    <w:rsid w:val="00434768"/>
    <w:rsid w:val="00434F1B"/>
    <w:rsid w:val="004353CF"/>
    <w:rsid w:val="00435553"/>
    <w:rsid w:val="004366B4"/>
    <w:rsid w:val="004377C7"/>
    <w:rsid w:val="004377D6"/>
    <w:rsid w:val="0044111F"/>
    <w:rsid w:val="00441684"/>
    <w:rsid w:val="00442291"/>
    <w:rsid w:val="004431A4"/>
    <w:rsid w:val="004439D8"/>
    <w:rsid w:val="00443AC6"/>
    <w:rsid w:val="00443B86"/>
    <w:rsid w:val="00443CF4"/>
    <w:rsid w:val="004445A8"/>
    <w:rsid w:val="00444826"/>
    <w:rsid w:val="00444B87"/>
    <w:rsid w:val="00444E4C"/>
    <w:rsid w:val="0044555C"/>
    <w:rsid w:val="00445891"/>
    <w:rsid w:val="00446492"/>
    <w:rsid w:val="004469EA"/>
    <w:rsid w:val="00446A65"/>
    <w:rsid w:val="00446B4A"/>
    <w:rsid w:val="00446B56"/>
    <w:rsid w:val="00446E0E"/>
    <w:rsid w:val="00447889"/>
    <w:rsid w:val="004502DB"/>
    <w:rsid w:val="00450A41"/>
    <w:rsid w:val="00450A44"/>
    <w:rsid w:val="00451485"/>
    <w:rsid w:val="00451E94"/>
    <w:rsid w:val="00451F79"/>
    <w:rsid w:val="0045207A"/>
    <w:rsid w:val="0045384B"/>
    <w:rsid w:val="00453EAF"/>
    <w:rsid w:val="004544A1"/>
    <w:rsid w:val="00454673"/>
    <w:rsid w:val="004546EF"/>
    <w:rsid w:val="00454ACF"/>
    <w:rsid w:val="00455223"/>
    <w:rsid w:val="004560B3"/>
    <w:rsid w:val="004568B5"/>
    <w:rsid w:val="00456C9F"/>
    <w:rsid w:val="00457D3E"/>
    <w:rsid w:val="00457FB8"/>
    <w:rsid w:val="00460381"/>
    <w:rsid w:val="00460760"/>
    <w:rsid w:val="00460791"/>
    <w:rsid w:val="004608D9"/>
    <w:rsid w:val="00461131"/>
    <w:rsid w:val="004615C5"/>
    <w:rsid w:val="00461E65"/>
    <w:rsid w:val="00461F94"/>
    <w:rsid w:val="00462B5A"/>
    <w:rsid w:val="0046349D"/>
    <w:rsid w:val="004638E1"/>
    <w:rsid w:val="00463A44"/>
    <w:rsid w:val="00463AC7"/>
    <w:rsid w:val="00463F67"/>
    <w:rsid w:val="004640BF"/>
    <w:rsid w:val="00464E90"/>
    <w:rsid w:val="00465662"/>
    <w:rsid w:val="00465A89"/>
    <w:rsid w:val="0046669F"/>
    <w:rsid w:val="004671BD"/>
    <w:rsid w:val="004672A2"/>
    <w:rsid w:val="00467DB9"/>
    <w:rsid w:val="004701D4"/>
    <w:rsid w:val="004705C7"/>
    <w:rsid w:val="0047075D"/>
    <w:rsid w:val="004714EC"/>
    <w:rsid w:val="00471B6D"/>
    <w:rsid w:val="0047224E"/>
    <w:rsid w:val="004749D3"/>
    <w:rsid w:val="00474A1C"/>
    <w:rsid w:val="00474A72"/>
    <w:rsid w:val="00474CCD"/>
    <w:rsid w:val="004751D4"/>
    <w:rsid w:val="004751F1"/>
    <w:rsid w:val="00475F2A"/>
    <w:rsid w:val="00476C74"/>
    <w:rsid w:val="00476D4C"/>
    <w:rsid w:val="0047730B"/>
    <w:rsid w:val="004775F8"/>
    <w:rsid w:val="004809D9"/>
    <w:rsid w:val="00480CF0"/>
    <w:rsid w:val="004812DB"/>
    <w:rsid w:val="004813FC"/>
    <w:rsid w:val="00481BAA"/>
    <w:rsid w:val="00482DDF"/>
    <w:rsid w:val="00483437"/>
    <w:rsid w:val="004838BB"/>
    <w:rsid w:val="00483E7D"/>
    <w:rsid w:val="00484129"/>
    <w:rsid w:val="00484160"/>
    <w:rsid w:val="00484E67"/>
    <w:rsid w:val="00485D35"/>
    <w:rsid w:val="00486C29"/>
    <w:rsid w:val="0048745E"/>
    <w:rsid w:val="00487885"/>
    <w:rsid w:val="004879A1"/>
    <w:rsid w:val="00487A10"/>
    <w:rsid w:val="004902C1"/>
    <w:rsid w:val="004902F6"/>
    <w:rsid w:val="00490BB1"/>
    <w:rsid w:val="00490D82"/>
    <w:rsid w:val="00490E96"/>
    <w:rsid w:val="00491244"/>
    <w:rsid w:val="0049130E"/>
    <w:rsid w:val="0049165C"/>
    <w:rsid w:val="004919E3"/>
    <w:rsid w:val="00491AC5"/>
    <w:rsid w:val="00491FEE"/>
    <w:rsid w:val="0049249D"/>
    <w:rsid w:val="00493947"/>
    <w:rsid w:val="00493990"/>
    <w:rsid w:val="004945C8"/>
    <w:rsid w:val="00494D36"/>
    <w:rsid w:val="00494DD3"/>
    <w:rsid w:val="00495055"/>
    <w:rsid w:val="00496F9A"/>
    <w:rsid w:val="00497878"/>
    <w:rsid w:val="00497F28"/>
    <w:rsid w:val="00497F6A"/>
    <w:rsid w:val="004A038F"/>
    <w:rsid w:val="004A067A"/>
    <w:rsid w:val="004A0ED3"/>
    <w:rsid w:val="004A1FE4"/>
    <w:rsid w:val="004A2793"/>
    <w:rsid w:val="004A294C"/>
    <w:rsid w:val="004A2F14"/>
    <w:rsid w:val="004A4B34"/>
    <w:rsid w:val="004A4FF6"/>
    <w:rsid w:val="004A5894"/>
    <w:rsid w:val="004A5B82"/>
    <w:rsid w:val="004A626D"/>
    <w:rsid w:val="004B056B"/>
    <w:rsid w:val="004B08AE"/>
    <w:rsid w:val="004B0F61"/>
    <w:rsid w:val="004B10F9"/>
    <w:rsid w:val="004B1384"/>
    <w:rsid w:val="004B199C"/>
    <w:rsid w:val="004B227C"/>
    <w:rsid w:val="004B31B0"/>
    <w:rsid w:val="004B364D"/>
    <w:rsid w:val="004B3D07"/>
    <w:rsid w:val="004B3FC7"/>
    <w:rsid w:val="004B40FA"/>
    <w:rsid w:val="004B5334"/>
    <w:rsid w:val="004B5936"/>
    <w:rsid w:val="004B5DB6"/>
    <w:rsid w:val="004B6095"/>
    <w:rsid w:val="004B7276"/>
    <w:rsid w:val="004B77CB"/>
    <w:rsid w:val="004B79F3"/>
    <w:rsid w:val="004B7B9E"/>
    <w:rsid w:val="004B7C45"/>
    <w:rsid w:val="004C01A6"/>
    <w:rsid w:val="004C03E0"/>
    <w:rsid w:val="004C0E5D"/>
    <w:rsid w:val="004C1671"/>
    <w:rsid w:val="004C1935"/>
    <w:rsid w:val="004C1E69"/>
    <w:rsid w:val="004C291E"/>
    <w:rsid w:val="004C2ECE"/>
    <w:rsid w:val="004C3252"/>
    <w:rsid w:val="004C3627"/>
    <w:rsid w:val="004C41A0"/>
    <w:rsid w:val="004C4410"/>
    <w:rsid w:val="004C44CE"/>
    <w:rsid w:val="004C507F"/>
    <w:rsid w:val="004C5A0B"/>
    <w:rsid w:val="004C5C41"/>
    <w:rsid w:val="004C5DC1"/>
    <w:rsid w:val="004C625E"/>
    <w:rsid w:val="004C64FA"/>
    <w:rsid w:val="004C6F5E"/>
    <w:rsid w:val="004D014F"/>
    <w:rsid w:val="004D01A1"/>
    <w:rsid w:val="004D03A0"/>
    <w:rsid w:val="004D06D5"/>
    <w:rsid w:val="004D1B51"/>
    <w:rsid w:val="004D21A0"/>
    <w:rsid w:val="004D249A"/>
    <w:rsid w:val="004D26FB"/>
    <w:rsid w:val="004D2DDD"/>
    <w:rsid w:val="004D31DD"/>
    <w:rsid w:val="004D32E7"/>
    <w:rsid w:val="004D3822"/>
    <w:rsid w:val="004D3904"/>
    <w:rsid w:val="004D4083"/>
    <w:rsid w:val="004D414D"/>
    <w:rsid w:val="004D5178"/>
    <w:rsid w:val="004D53BE"/>
    <w:rsid w:val="004D5509"/>
    <w:rsid w:val="004D5B36"/>
    <w:rsid w:val="004D60C3"/>
    <w:rsid w:val="004D6477"/>
    <w:rsid w:val="004D6AAD"/>
    <w:rsid w:val="004D6B00"/>
    <w:rsid w:val="004D72EC"/>
    <w:rsid w:val="004E09A4"/>
    <w:rsid w:val="004E0D95"/>
    <w:rsid w:val="004E1F5A"/>
    <w:rsid w:val="004E2544"/>
    <w:rsid w:val="004E27CA"/>
    <w:rsid w:val="004E2D79"/>
    <w:rsid w:val="004E3DC3"/>
    <w:rsid w:val="004E3F13"/>
    <w:rsid w:val="004E40A5"/>
    <w:rsid w:val="004E410B"/>
    <w:rsid w:val="004E4D39"/>
    <w:rsid w:val="004E4EC4"/>
    <w:rsid w:val="004E5CAE"/>
    <w:rsid w:val="004E6399"/>
    <w:rsid w:val="004E76AB"/>
    <w:rsid w:val="004E7842"/>
    <w:rsid w:val="004E7EE8"/>
    <w:rsid w:val="004F010A"/>
    <w:rsid w:val="004F03A5"/>
    <w:rsid w:val="004F0870"/>
    <w:rsid w:val="004F118D"/>
    <w:rsid w:val="004F11B9"/>
    <w:rsid w:val="004F13B7"/>
    <w:rsid w:val="004F17D5"/>
    <w:rsid w:val="004F1948"/>
    <w:rsid w:val="004F1F62"/>
    <w:rsid w:val="004F213C"/>
    <w:rsid w:val="004F22BC"/>
    <w:rsid w:val="004F262C"/>
    <w:rsid w:val="004F265D"/>
    <w:rsid w:val="004F27BF"/>
    <w:rsid w:val="004F2B2A"/>
    <w:rsid w:val="004F2B9C"/>
    <w:rsid w:val="004F3154"/>
    <w:rsid w:val="004F353C"/>
    <w:rsid w:val="004F3577"/>
    <w:rsid w:val="004F4110"/>
    <w:rsid w:val="004F4446"/>
    <w:rsid w:val="004F4C32"/>
    <w:rsid w:val="004F54B4"/>
    <w:rsid w:val="004F5867"/>
    <w:rsid w:val="004F595E"/>
    <w:rsid w:val="004F5ABA"/>
    <w:rsid w:val="004F5C79"/>
    <w:rsid w:val="004F63AB"/>
    <w:rsid w:val="004F647A"/>
    <w:rsid w:val="004F66F3"/>
    <w:rsid w:val="004F6C2C"/>
    <w:rsid w:val="004F6E1A"/>
    <w:rsid w:val="004F6EF6"/>
    <w:rsid w:val="004F71B5"/>
    <w:rsid w:val="004F7403"/>
    <w:rsid w:val="00500997"/>
    <w:rsid w:val="00501A6B"/>
    <w:rsid w:val="00501D54"/>
    <w:rsid w:val="0050269E"/>
    <w:rsid w:val="005027BD"/>
    <w:rsid w:val="00502A19"/>
    <w:rsid w:val="00502EAC"/>
    <w:rsid w:val="005036DB"/>
    <w:rsid w:val="0050452A"/>
    <w:rsid w:val="00504E6E"/>
    <w:rsid w:val="00505036"/>
    <w:rsid w:val="00505064"/>
    <w:rsid w:val="005050A1"/>
    <w:rsid w:val="005050F9"/>
    <w:rsid w:val="0050572A"/>
    <w:rsid w:val="00505F03"/>
    <w:rsid w:val="005065B6"/>
    <w:rsid w:val="005066C2"/>
    <w:rsid w:val="00506742"/>
    <w:rsid w:val="00506B94"/>
    <w:rsid w:val="00506D91"/>
    <w:rsid w:val="00507780"/>
    <w:rsid w:val="00507F0E"/>
    <w:rsid w:val="00510325"/>
    <w:rsid w:val="00510B1C"/>
    <w:rsid w:val="00510B7E"/>
    <w:rsid w:val="0051119A"/>
    <w:rsid w:val="00511288"/>
    <w:rsid w:val="00511A8B"/>
    <w:rsid w:val="0051293B"/>
    <w:rsid w:val="00512F37"/>
    <w:rsid w:val="00513867"/>
    <w:rsid w:val="00513C51"/>
    <w:rsid w:val="00513F65"/>
    <w:rsid w:val="00513FDE"/>
    <w:rsid w:val="005151AB"/>
    <w:rsid w:val="0051530B"/>
    <w:rsid w:val="005154F8"/>
    <w:rsid w:val="0051599E"/>
    <w:rsid w:val="00515CDC"/>
    <w:rsid w:val="00515F84"/>
    <w:rsid w:val="00516055"/>
    <w:rsid w:val="0051684F"/>
    <w:rsid w:val="00516AB2"/>
    <w:rsid w:val="00516D3C"/>
    <w:rsid w:val="005200C0"/>
    <w:rsid w:val="00521BFE"/>
    <w:rsid w:val="00521ED4"/>
    <w:rsid w:val="00522717"/>
    <w:rsid w:val="00522C9A"/>
    <w:rsid w:val="00523397"/>
    <w:rsid w:val="00523A58"/>
    <w:rsid w:val="0052401C"/>
    <w:rsid w:val="00524576"/>
    <w:rsid w:val="00524952"/>
    <w:rsid w:val="00525363"/>
    <w:rsid w:val="005254DB"/>
    <w:rsid w:val="005258CA"/>
    <w:rsid w:val="00525B03"/>
    <w:rsid w:val="00525C1E"/>
    <w:rsid w:val="00526241"/>
    <w:rsid w:val="0052680D"/>
    <w:rsid w:val="00527135"/>
    <w:rsid w:val="00527622"/>
    <w:rsid w:val="005276F2"/>
    <w:rsid w:val="00527FFA"/>
    <w:rsid w:val="005305DB"/>
    <w:rsid w:val="00530A14"/>
    <w:rsid w:val="00530C19"/>
    <w:rsid w:val="00530DFE"/>
    <w:rsid w:val="00531957"/>
    <w:rsid w:val="00531A00"/>
    <w:rsid w:val="00531C46"/>
    <w:rsid w:val="00532051"/>
    <w:rsid w:val="00532D8F"/>
    <w:rsid w:val="00532E3D"/>
    <w:rsid w:val="0053343E"/>
    <w:rsid w:val="0053365E"/>
    <w:rsid w:val="005337F2"/>
    <w:rsid w:val="0053387C"/>
    <w:rsid w:val="0053416F"/>
    <w:rsid w:val="00534594"/>
    <w:rsid w:val="0053525D"/>
    <w:rsid w:val="0053535D"/>
    <w:rsid w:val="00535FA0"/>
    <w:rsid w:val="00536181"/>
    <w:rsid w:val="005363BE"/>
    <w:rsid w:val="00536A19"/>
    <w:rsid w:val="00536A22"/>
    <w:rsid w:val="00536C33"/>
    <w:rsid w:val="005371F5"/>
    <w:rsid w:val="00537793"/>
    <w:rsid w:val="00537800"/>
    <w:rsid w:val="00537A7C"/>
    <w:rsid w:val="00537C3D"/>
    <w:rsid w:val="00537D9E"/>
    <w:rsid w:val="00537FA3"/>
    <w:rsid w:val="005404D5"/>
    <w:rsid w:val="005405D8"/>
    <w:rsid w:val="00540EFD"/>
    <w:rsid w:val="00541FFE"/>
    <w:rsid w:val="00542016"/>
    <w:rsid w:val="0054281A"/>
    <w:rsid w:val="00542ABA"/>
    <w:rsid w:val="00542F95"/>
    <w:rsid w:val="0054433B"/>
    <w:rsid w:val="005445D1"/>
    <w:rsid w:val="00545338"/>
    <w:rsid w:val="005455EE"/>
    <w:rsid w:val="0054566D"/>
    <w:rsid w:val="00545870"/>
    <w:rsid w:val="00546634"/>
    <w:rsid w:val="00546A17"/>
    <w:rsid w:val="0054706E"/>
    <w:rsid w:val="005478F1"/>
    <w:rsid w:val="00547D81"/>
    <w:rsid w:val="00550529"/>
    <w:rsid w:val="00550642"/>
    <w:rsid w:val="0055077A"/>
    <w:rsid w:val="00551AF7"/>
    <w:rsid w:val="0055245D"/>
    <w:rsid w:val="00552AA2"/>
    <w:rsid w:val="00554760"/>
    <w:rsid w:val="00554F42"/>
    <w:rsid w:val="00556CEB"/>
    <w:rsid w:val="00556FD1"/>
    <w:rsid w:val="00557965"/>
    <w:rsid w:val="00557C0F"/>
    <w:rsid w:val="00560BEE"/>
    <w:rsid w:val="00561003"/>
    <w:rsid w:val="005620D3"/>
    <w:rsid w:val="005629EE"/>
    <w:rsid w:val="00562CF8"/>
    <w:rsid w:val="00562D78"/>
    <w:rsid w:val="00562F20"/>
    <w:rsid w:val="005633F3"/>
    <w:rsid w:val="00563549"/>
    <w:rsid w:val="00563964"/>
    <w:rsid w:val="00563F47"/>
    <w:rsid w:val="00563FD9"/>
    <w:rsid w:val="005648F1"/>
    <w:rsid w:val="00564DFB"/>
    <w:rsid w:val="00564E47"/>
    <w:rsid w:val="00565116"/>
    <w:rsid w:val="00565B23"/>
    <w:rsid w:val="00565CBA"/>
    <w:rsid w:val="00566567"/>
    <w:rsid w:val="005666DB"/>
    <w:rsid w:val="00566E8B"/>
    <w:rsid w:val="00566EE5"/>
    <w:rsid w:val="00567142"/>
    <w:rsid w:val="005673BC"/>
    <w:rsid w:val="005676F5"/>
    <w:rsid w:val="0056781B"/>
    <w:rsid w:val="00567B26"/>
    <w:rsid w:val="00567EB1"/>
    <w:rsid w:val="005704AD"/>
    <w:rsid w:val="00571359"/>
    <w:rsid w:val="00571E32"/>
    <w:rsid w:val="00572063"/>
    <w:rsid w:val="0057248D"/>
    <w:rsid w:val="0057297E"/>
    <w:rsid w:val="0057319B"/>
    <w:rsid w:val="00573200"/>
    <w:rsid w:val="00573825"/>
    <w:rsid w:val="00574CD8"/>
    <w:rsid w:val="0057638B"/>
    <w:rsid w:val="005764B1"/>
    <w:rsid w:val="00576A2A"/>
    <w:rsid w:val="00576E18"/>
    <w:rsid w:val="005778CF"/>
    <w:rsid w:val="00577FA4"/>
    <w:rsid w:val="00580CA8"/>
    <w:rsid w:val="00581211"/>
    <w:rsid w:val="00581710"/>
    <w:rsid w:val="005819AD"/>
    <w:rsid w:val="00581D36"/>
    <w:rsid w:val="00581F3D"/>
    <w:rsid w:val="0058222D"/>
    <w:rsid w:val="00582715"/>
    <w:rsid w:val="00582878"/>
    <w:rsid w:val="005830F8"/>
    <w:rsid w:val="00583693"/>
    <w:rsid w:val="0058404C"/>
    <w:rsid w:val="00584963"/>
    <w:rsid w:val="00586042"/>
    <w:rsid w:val="005863DA"/>
    <w:rsid w:val="00586627"/>
    <w:rsid w:val="005870CD"/>
    <w:rsid w:val="00587594"/>
    <w:rsid w:val="00587752"/>
    <w:rsid w:val="00587F5F"/>
    <w:rsid w:val="005901FA"/>
    <w:rsid w:val="0059023B"/>
    <w:rsid w:val="005904FE"/>
    <w:rsid w:val="00590601"/>
    <w:rsid w:val="00590BF2"/>
    <w:rsid w:val="00591C71"/>
    <w:rsid w:val="00592E44"/>
    <w:rsid w:val="00592F0F"/>
    <w:rsid w:val="00593279"/>
    <w:rsid w:val="00593839"/>
    <w:rsid w:val="005938AF"/>
    <w:rsid w:val="00593B6F"/>
    <w:rsid w:val="0059483E"/>
    <w:rsid w:val="00594DAA"/>
    <w:rsid w:val="005954D1"/>
    <w:rsid w:val="005956E5"/>
    <w:rsid w:val="00595C39"/>
    <w:rsid w:val="00596540"/>
    <w:rsid w:val="0059731D"/>
    <w:rsid w:val="00597418"/>
    <w:rsid w:val="005979E5"/>
    <w:rsid w:val="00597C29"/>
    <w:rsid w:val="00597C7A"/>
    <w:rsid w:val="005A0844"/>
    <w:rsid w:val="005A0B8D"/>
    <w:rsid w:val="005A0DBD"/>
    <w:rsid w:val="005A18A8"/>
    <w:rsid w:val="005A238E"/>
    <w:rsid w:val="005A4283"/>
    <w:rsid w:val="005A43A5"/>
    <w:rsid w:val="005A4693"/>
    <w:rsid w:val="005A49B9"/>
    <w:rsid w:val="005A4ADE"/>
    <w:rsid w:val="005A5E17"/>
    <w:rsid w:val="005A6390"/>
    <w:rsid w:val="005A658A"/>
    <w:rsid w:val="005A6992"/>
    <w:rsid w:val="005A6BD7"/>
    <w:rsid w:val="005A6CE5"/>
    <w:rsid w:val="005A79AF"/>
    <w:rsid w:val="005A7C0A"/>
    <w:rsid w:val="005B0303"/>
    <w:rsid w:val="005B0645"/>
    <w:rsid w:val="005B0C91"/>
    <w:rsid w:val="005B0FB0"/>
    <w:rsid w:val="005B0FC9"/>
    <w:rsid w:val="005B11E1"/>
    <w:rsid w:val="005B13D7"/>
    <w:rsid w:val="005B15B8"/>
    <w:rsid w:val="005B24DD"/>
    <w:rsid w:val="005B2762"/>
    <w:rsid w:val="005B284A"/>
    <w:rsid w:val="005B2E49"/>
    <w:rsid w:val="005B3AA9"/>
    <w:rsid w:val="005B3D7D"/>
    <w:rsid w:val="005B40E2"/>
    <w:rsid w:val="005B4570"/>
    <w:rsid w:val="005B4630"/>
    <w:rsid w:val="005B4838"/>
    <w:rsid w:val="005B4915"/>
    <w:rsid w:val="005B4F3B"/>
    <w:rsid w:val="005B52AF"/>
    <w:rsid w:val="005B5786"/>
    <w:rsid w:val="005B5B09"/>
    <w:rsid w:val="005B5DB1"/>
    <w:rsid w:val="005B5DDC"/>
    <w:rsid w:val="005B6812"/>
    <w:rsid w:val="005B6B24"/>
    <w:rsid w:val="005B7A19"/>
    <w:rsid w:val="005B7C2D"/>
    <w:rsid w:val="005B7CBA"/>
    <w:rsid w:val="005C1558"/>
    <w:rsid w:val="005C16D3"/>
    <w:rsid w:val="005C16DE"/>
    <w:rsid w:val="005C1C1E"/>
    <w:rsid w:val="005C1E9C"/>
    <w:rsid w:val="005C2B31"/>
    <w:rsid w:val="005C2D31"/>
    <w:rsid w:val="005C3769"/>
    <w:rsid w:val="005C3A12"/>
    <w:rsid w:val="005C3A74"/>
    <w:rsid w:val="005C4115"/>
    <w:rsid w:val="005C4260"/>
    <w:rsid w:val="005C6439"/>
    <w:rsid w:val="005C6E5F"/>
    <w:rsid w:val="005D1574"/>
    <w:rsid w:val="005D1A6B"/>
    <w:rsid w:val="005D1BCB"/>
    <w:rsid w:val="005D20FA"/>
    <w:rsid w:val="005D2419"/>
    <w:rsid w:val="005D4482"/>
    <w:rsid w:val="005D55D0"/>
    <w:rsid w:val="005D652F"/>
    <w:rsid w:val="005D6A40"/>
    <w:rsid w:val="005D7078"/>
    <w:rsid w:val="005D7B22"/>
    <w:rsid w:val="005D7F9D"/>
    <w:rsid w:val="005E01A6"/>
    <w:rsid w:val="005E07F5"/>
    <w:rsid w:val="005E0819"/>
    <w:rsid w:val="005E1073"/>
    <w:rsid w:val="005E1396"/>
    <w:rsid w:val="005E1575"/>
    <w:rsid w:val="005E1AA6"/>
    <w:rsid w:val="005E204F"/>
    <w:rsid w:val="005E295F"/>
    <w:rsid w:val="005E2BC8"/>
    <w:rsid w:val="005E32ED"/>
    <w:rsid w:val="005E3344"/>
    <w:rsid w:val="005E40E9"/>
    <w:rsid w:val="005E47A7"/>
    <w:rsid w:val="005E4BDA"/>
    <w:rsid w:val="005E4D24"/>
    <w:rsid w:val="005F0C0C"/>
    <w:rsid w:val="005F1051"/>
    <w:rsid w:val="005F18DC"/>
    <w:rsid w:val="005F2A20"/>
    <w:rsid w:val="005F3984"/>
    <w:rsid w:val="005F3B66"/>
    <w:rsid w:val="005F3EAD"/>
    <w:rsid w:val="005F4797"/>
    <w:rsid w:val="005F48B6"/>
    <w:rsid w:val="005F50A7"/>
    <w:rsid w:val="005F531B"/>
    <w:rsid w:val="005F5A91"/>
    <w:rsid w:val="005F5EBE"/>
    <w:rsid w:val="005F5F1E"/>
    <w:rsid w:val="005F5FBF"/>
    <w:rsid w:val="005F6413"/>
    <w:rsid w:val="005F6CD5"/>
    <w:rsid w:val="005F7393"/>
    <w:rsid w:val="005F7419"/>
    <w:rsid w:val="005F741F"/>
    <w:rsid w:val="005F7A96"/>
    <w:rsid w:val="0060049C"/>
    <w:rsid w:val="00600C58"/>
    <w:rsid w:val="0060151A"/>
    <w:rsid w:val="0060196D"/>
    <w:rsid w:val="006019E9"/>
    <w:rsid w:val="00602A7E"/>
    <w:rsid w:val="00603454"/>
    <w:rsid w:val="00603AE4"/>
    <w:rsid w:val="006048F7"/>
    <w:rsid w:val="0060525B"/>
    <w:rsid w:val="006059FD"/>
    <w:rsid w:val="00605B06"/>
    <w:rsid w:val="00606056"/>
    <w:rsid w:val="006061EA"/>
    <w:rsid w:val="0060636A"/>
    <w:rsid w:val="00606523"/>
    <w:rsid w:val="00606BA8"/>
    <w:rsid w:val="00606CD6"/>
    <w:rsid w:val="00606DB2"/>
    <w:rsid w:val="00606F14"/>
    <w:rsid w:val="006070E2"/>
    <w:rsid w:val="006072C9"/>
    <w:rsid w:val="0060749F"/>
    <w:rsid w:val="00607639"/>
    <w:rsid w:val="0061020D"/>
    <w:rsid w:val="00610533"/>
    <w:rsid w:val="0061063A"/>
    <w:rsid w:val="00611021"/>
    <w:rsid w:val="006112F3"/>
    <w:rsid w:val="0061132E"/>
    <w:rsid w:val="00611708"/>
    <w:rsid w:val="00611B92"/>
    <w:rsid w:val="00611BA6"/>
    <w:rsid w:val="0061216D"/>
    <w:rsid w:val="006129BE"/>
    <w:rsid w:val="00612C51"/>
    <w:rsid w:val="0061330A"/>
    <w:rsid w:val="006133B9"/>
    <w:rsid w:val="006138BE"/>
    <w:rsid w:val="00613CB8"/>
    <w:rsid w:val="00613D5D"/>
    <w:rsid w:val="00614183"/>
    <w:rsid w:val="00614514"/>
    <w:rsid w:val="006146A9"/>
    <w:rsid w:val="00614D75"/>
    <w:rsid w:val="00614D97"/>
    <w:rsid w:val="0061502C"/>
    <w:rsid w:val="006151B1"/>
    <w:rsid w:val="0061549F"/>
    <w:rsid w:val="006155A7"/>
    <w:rsid w:val="00615C52"/>
    <w:rsid w:val="00615F8A"/>
    <w:rsid w:val="0061600B"/>
    <w:rsid w:val="0061626D"/>
    <w:rsid w:val="00616FCD"/>
    <w:rsid w:val="0061746D"/>
    <w:rsid w:val="00617580"/>
    <w:rsid w:val="00620976"/>
    <w:rsid w:val="00620A91"/>
    <w:rsid w:val="00621B97"/>
    <w:rsid w:val="00621BC7"/>
    <w:rsid w:val="00622087"/>
    <w:rsid w:val="00622DD8"/>
    <w:rsid w:val="00623055"/>
    <w:rsid w:val="0062315C"/>
    <w:rsid w:val="0062322D"/>
    <w:rsid w:val="00623D3E"/>
    <w:rsid w:val="0062401D"/>
    <w:rsid w:val="00624712"/>
    <w:rsid w:val="00624D1A"/>
    <w:rsid w:val="00625296"/>
    <w:rsid w:val="00625D60"/>
    <w:rsid w:val="0062639A"/>
    <w:rsid w:val="00627BA2"/>
    <w:rsid w:val="00627D1B"/>
    <w:rsid w:val="006307F4"/>
    <w:rsid w:val="00630DF6"/>
    <w:rsid w:val="00630F6F"/>
    <w:rsid w:val="00631324"/>
    <w:rsid w:val="00631BCF"/>
    <w:rsid w:val="00631E84"/>
    <w:rsid w:val="00631ED9"/>
    <w:rsid w:val="00632152"/>
    <w:rsid w:val="00632AA2"/>
    <w:rsid w:val="00632BD9"/>
    <w:rsid w:val="0063304B"/>
    <w:rsid w:val="0063320B"/>
    <w:rsid w:val="006336AD"/>
    <w:rsid w:val="0063440A"/>
    <w:rsid w:val="0063501A"/>
    <w:rsid w:val="00635233"/>
    <w:rsid w:val="0063538A"/>
    <w:rsid w:val="006353CB"/>
    <w:rsid w:val="00635897"/>
    <w:rsid w:val="0063596D"/>
    <w:rsid w:val="006359E0"/>
    <w:rsid w:val="00635B9D"/>
    <w:rsid w:val="00635BE9"/>
    <w:rsid w:val="00636003"/>
    <w:rsid w:val="0063620A"/>
    <w:rsid w:val="00636DE3"/>
    <w:rsid w:val="00637E1D"/>
    <w:rsid w:val="00640AF2"/>
    <w:rsid w:val="00641551"/>
    <w:rsid w:val="006417D1"/>
    <w:rsid w:val="00641899"/>
    <w:rsid w:val="00641E62"/>
    <w:rsid w:val="00641EA0"/>
    <w:rsid w:val="00642510"/>
    <w:rsid w:val="00642EAC"/>
    <w:rsid w:val="006437D8"/>
    <w:rsid w:val="006438B1"/>
    <w:rsid w:val="0064418D"/>
    <w:rsid w:val="006443D2"/>
    <w:rsid w:val="00645068"/>
    <w:rsid w:val="0064568A"/>
    <w:rsid w:val="00645935"/>
    <w:rsid w:val="006464AA"/>
    <w:rsid w:val="00646925"/>
    <w:rsid w:val="00646DE8"/>
    <w:rsid w:val="00647BD2"/>
    <w:rsid w:val="006503D3"/>
    <w:rsid w:val="00651625"/>
    <w:rsid w:val="006516A8"/>
    <w:rsid w:val="00651D20"/>
    <w:rsid w:val="00651DA9"/>
    <w:rsid w:val="00653101"/>
    <w:rsid w:val="00653537"/>
    <w:rsid w:val="00653606"/>
    <w:rsid w:val="006545D6"/>
    <w:rsid w:val="00654952"/>
    <w:rsid w:val="00654AA8"/>
    <w:rsid w:val="00654D98"/>
    <w:rsid w:val="00654DCC"/>
    <w:rsid w:val="006555B9"/>
    <w:rsid w:val="006556AD"/>
    <w:rsid w:val="00655B2E"/>
    <w:rsid w:val="00655E09"/>
    <w:rsid w:val="006568FA"/>
    <w:rsid w:val="00656905"/>
    <w:rsid w:val="006570AD"/>
    <w:rsid w:val="006609A9"/>
    <w:rsid w:val="006615BE"/>
    <w:rsid w:val="006617C1"/>
    <w:rsid w:val="00661AE5"/>
    <w:rsid w:val="006623C4"/>
    <w:rsid w:val="006633AD"/>
    <w:rsid w:val="00663A0A"/>
    <w:rsid w:val="006644A7"/>
    <w:rsid w:val="00664EA3"/>
    <w:rsid w:val="00665134"/>
    <w:rsid w:val="006657A1"/>
    <w:rsid w:val="00665ACE"/>
    <w:rsid w:val="00665D3D"/>
    <w:rsid w:val="00666065"/>
    <w:rsid w:val="006666F9"/>
    <w:rsid w:val="00666A35"/>
    <w:rsid w:val="00666AAE"/>
    <w:rsid w:val="00666B7B"/>
    <w:rsid w:val="00666EC0"/>
    <w:rsid w:val="00667496"/>
    <w:rsid w:val="006700EB"/>
    <w:rsid w:val="00671030"/>
    <w:rsid w:val="00671EDD"/>
    <w:rsid w:val="006727AE"/>
    <w:rsid w:val="006735F6"/>
    <w:rsid w:val="00674799"/>
    <w:rsid w:val="0067512D"/>
    <w:rsid w:val="006754C9"/>
    <w:rsid w:val="00675642"/>
    <w:rsid w:val="00676216"/>
    <w:rsid w:val="006763C8"/>
    <w:rsid w:val="0067649A"/>
    <w:rsid w:val="006764C6"/>
    <w:rsid w:val="00676897"/>
    <w:rsid w:val="006770F6"/>
    <w:rsid w:val="006773EE"/>
    <w:rsid w:val="00677E0E"/>
    <w:rsid w:val="00680587"/>
    <w:rsid w:val="0068198C"/>
    <w:rsid w:val="006819DB"/>
    <w:rsid w:val="0068225A"/>
    <w:rsid w:val="00682491"/>
    <w:rsid w:val="0068249D"/>
    <w:rsid w:val="0068381F"/>
    <w:rsid w:val="00684164"/>
    <w:rsid w:val="0068428B"/>
    <w:rsid w:val="00684870"/>
    <w:rsid w:val="00685466"/>
    <w:rsid w:val="00685CD7"/>
    <w:rsid w:val="00686589"/>
    <w:rsid w:val="0068715A"/>
    <w:rsid w:val="00687EB3"/>
    <w:rsid w:val="00690B51"/>
    <w:rsid w:val="00690B94"/>
    <w:rsid w:val="006911BA"/>
    <w:rsid w:val="006914CF"/>
    <w:rsid w:val="00691560"/>
    <w:rsid w:val="006916E3"/>
    <w:rsid w:val="00691D82"/>
    <w:rsid w:val="00691FE3"/>
    <w:rsid w:val="00692106"/>
    <w:rsid w:val="00692170"/>
    <w:rsid w:val="00692457"/>
    <w:rsid w:val="00692572"/>
    <w:rsid w:val="006939EC"/>
    <w:rsid w:val="0069446D"/>
    <w:rsid w:val="00695B9B"/>
    <w:rsid w:val="00696162"/>
    <w:rsid w:val="006964E2"/>
    <w:rsid w:val="006970B2"/>
    <w:rsid w:val="006971E1"/>
    <w:rsid w:val="00697621"/>
    <w:rsid w:val="006A003C"/>
    <w:rsid w:val="006A00D5"/>
    <w:rsid w:val="006A017A"/>
    <w:rsid w:val="006A12F0"/>
    <w:rsid w:val="006A1794"/>
    <w:rsid w:val="006A1C8C"/>
    <w:rsid w:val="006A281E"/>
    <w:rsid w:val="006A293E"/>
    <w:rsid w:val="006A378F"/>
    <w:rsid w:val="006A4039"/>
    <w:rsid w:val="006A5366"/>
    <w:rsid w:val="006A5A49"/>
    <w:rsid w:val="006A620B"/>
    <w:rsid w:val="006A63FA"/>
    <w:rsid w:val="006A67F3"/>
    <w:rsid w:val="006A79B0"/>
    <w:rsid w:val="006A7A29"/>
    <w:rsid w:val="006A7DD4"/>
    <w:rsid w:val="006B1284"/>
    <w:rsid w:val="006B16BD"/>
    <w:rsid w:val="006B2711"/>
    <w:rsid w:val="006B2889"/>
    <w:rsid w:val="006B2AE5"/>
    <w:rsid w:val="006B33ED"/>
    <w:rsid w:val="006B3D5E"/>
    <w:rsid w:val="006B3D6F"/>
    <w:rsid w:val="006B3FFE"/>
    <w:rsid w:val="006B4112"/>
    <w:rsid w:val="006B4C87"/>
    <w:rsid w:val="006B5016"/>
    <w:rsid w:val="006B5C08"/>
    <w:rsid w:val="006B5DF8"/>
    <w:rsid w:val="006B6B9F"/>
    <w:rsid w:val="006B7269"/>
    <w:rsid w:val="006B72DF"/>
    <w:rsid w:val="006B759F"/>
    <w:rsid w:val="006B7A54"/>
    <w:rsid w:val="006C0AD0"/>
    <w:rsid w:val="006C116F"/>
    <w:rsid w:val="006C1826"/>
    <w:rsid w:val="006C236F"/>
    <w:rsid w:val="006C2501"/>
    <w:rsid w:val="006C2823"/>
    <w:rsid w:val="006C2D58"/>
    <w:rsid w:val="006C2FEC"/>
    <w:rsid w:val="006C3166"/>
    <w:rsid w:val="006C352C"/>
    <w:rsid w:val="006C393C"/>
    <w:rsid w:val="006C45FE"/>
    <w:rsid w:val="006C4BBA"/>
    <w:rsid w:val="006C4E3E"/>
    <w:rsid w:val="006C57A2"/>
    <w:rsid w:val="006C5BAE"/>
    <w:rsid w:val="006C6463"/>
    <w:rsid w:val="006C705C"/>
    <w:rsid w:val="006C7D5F"/>
    <w:rsid w:val="006D02E0"/>
    <w:rsid w:val="006D0522"/>
    <w:rsid w:val="006D0AEF"/>
    <w:rsid w:val="006D0D06"/>
    <w:rsid w:val="006D11C2"/>
    <w:rsid w:val="006D155C"/>
    <w:rsid w:val="006D1EEC"/>
    <w:rsid w:val="006D22D3"/>
    <w:rsid w:val="006D293D"/>
    <w:rsid w:val="006D2D02"/>
    <w:rsid w:val="006D3C16"/>
    <w:rsid w:val="006D62C0"/>
    <w:rsid w:val="006D641E"/>
    <w:rsid w:val="006D6457"/>
    <w:rsid w:val="006D64DD"/>
    <w:rsid w:val="006D6DD4"/>
    <w:rsid w:val="006D71B3"/>
    <w:rsid w:val="006D7B45"/>
    <w:rsid w:val="006E0C26"/>
    <w:rsid w:val="006E0E08"/>
    <w:rsid w:val="006E161E"/>
    <w:rsid w:val="006E1E6F"/>
    <w:rsid w:val="006E2C45"/>
    <w:rsid w:val="006E4615"/>
    <w:rsid w:val="006E67DE"/>
    <w:rsid w:val="006E6804"/>
    <w:rsid w:val="006E6F46"/>
    <w:rsid w:val="006E76BD"/>
    <w:rsid w:val="006E7794"/>
    <w:rsid w:val="006E77C0"/>
    <w:rsid w:val="006E7F26"/>
    <w:rsid w:val="006F0752"/>
    <w:rsid w:val="006F13C9"/>
    <w:rsid w:val="006F13E6"/>
    <w:rsid w:val="006F26B3"/>
    <w:rsid w:val="006F2F1E"/>
    <w:rsid w:val="006F34B3"/>
    <w:rsid w:val="006F3951"/>
    <w:rsid w:val="006F3CBC"/>
    <w:rsid w:val="006F427D"/>
    <w:rsid w:val="006F572C"/>
    <w:rsid w:val="006F5FF3"/>
    <w:rsid w:val="006F61D0"/>
    <w:rsid w:val="006F6690"/>
    <w:rsid w:val="006F6BCB"/>
    <w:rsid w:val="006F6C5B"/>
    <w:rsid w:val="006F72BF"/>
    <w:rsid w:val="006F72DB"/>
    <w:rsid w:val="007003ED"/>
    <w:rsid w:val="007009E4"/>
    <w:rsid w:val="0070126A"/>
    <w:rsid w:val="007016BD"/>
    <w:rsid w:val="007026FD"/>
    <w:rsid w:val="00702C7D"/>
    <w:rsid w:val="00702C94"/>
    <w:rsid w:val="00702F87"/>
    <w:rsid w:val="007032A8"/>
    <w:rsid w:val="00703C92"/>
    <w:rsid w:val="00703F29"/>
    <w:rsid w:val="00704023"/>
    <w:rsid w:val="00704997"/>
    <w:rsid w:val="00704ACA"/>
    <w:rsid w:val="00704D48"/>
    <w:rsid w:val="00704F0E"/>
    <w:rsid w:val="00704F71"/>
    <w:rsid w:val="007056BB"/>
    <w:rsid w:val="00705A0D"/>
    <w:rsid w:val="00705BAC"/>
    <w:rsid w:val="00706FC2"/>
    <w:rsid w:val="007079CF"/>
    <w:rsid w:val="00710B44"/>
    <w:rsid w:val="00710CE4"/>
    <w:rsid w:val="0071212E"/>
    <w:rsid w:val="007122E6"/>
    <w:rsid w:val="00714463"/>
    <w:rsid w:val="00714482"/>
    <w:rsid w:val="00714A1B"/>
    <w:rsid w:val="00714C51"/>
    <w:rsid w:val="00714F6C"/>
    <w:rsid w:val="007152DB"/>
    <w:rsid w:val="00715373"/>
    <w:rsid w:val="007158ED"/>
    <w:rsid w:val="00715D11"/>
    <w:rsid w:val="00715D9E"/>
    <w:rsid w:val="00715EE8"/>
    <w:rsid w:val="0071641E"/>
    <w:rsid w:val="00716629"/>
    <w:rsid w:val="00716BEE"/>
    <w:rsid w:val="00716CF1"/>
    <w:rsid w:val="00716D44"/>
    <w:rsid w:val="00717041"/>
    <w:rsid w:val="0071706E"/>
    <w:rsid w:val="007171B2"/>
    <w:rsid w:val="007201DB"/>
    <w:rsid w:val="00720A43"/>
    <w:rsid w:val="00720B50"/>
    <w:rsid w:val="00721746"/>
    <w:rsid w:val="00722102"/>
    <w:rsid w:val="00722968"/>
    <w:rsid w:val="00722AD5"/>
    <w:rsid w:val="00724852"/>
    <w:rsid w:val="00724A27"/>
    <w:rsid w:val="00724B1C"/>
    <w:rsid w:val="00725205"/>
    <w:rsid w:val="0072550D"/>
    <w:rsid w:val="00725744"/>
    <w:rsid w:val="007258C4"/>
    <w:rsid w:val="00726913"/>
    <w:rsid w:val="00727452"/>
    <w:rsid w:val="007275B3"/>
    <w:rsid w:val="00727A8C"/>
    <w:rsid w:val="00727AD9"/>
    <w:rsid w:val="00727E67"/>
    <w:rsid w:val="00730239"/>
    <w:rsid w:val="007308C7"/>
    <w:rsid w:val="00730AD5"/>
    <w:rsid w:val="00731029"/>
    <w:rsid w:val="00731831"/>
    <w:rsid w:val="00731DB6"/>
    <w:rsid w:val="00731FBB"/>
    <w:rsid w:val="00732C0C"/>
    <w:rsid w:val="00732DE5"/>
    <w:rsid w:val="0073352E"/>
    <w:rsid w:val="00733E41"/>
    <w:rsid w:val="00734FDE"/>
    <w:rsid w:val="00735E1A"/>
    <w:rsid w:val="0073609F"/>
    <w:rsid w:val="007367EF"/>
    <w:rsid w:val="007368B8"/>
    <w:rsid w:val="0073709C"/>
    <w:rsid w:val="007375D6"/>
    <w:rsid w:val="0073770D"/>
    <w:rsid w:val="00737B16"/>
    <w:rsid w:val="007400B7"/>
    <w:rsid w:val="00740949"/>
    <w:rsid w:val="00741014"/>
    <w:rsid w:val="007415F2"/>
    <w:rsid w:val="00742148"/>
    <w:rsid w:val="007424A3"/>
    <w:rsid w:val="00742A88"/>
    <w:rsid w:val="00742DCE"/>
    <w:rsid w:val="00743433"/>
    <w:rsid w:val="00744B43"/>
    <w:rsid w:val="00745577"/>
    <w:rsid w:val="00745755"/>
    <w:rsid w:val="00745BFF"/>
    <w:rsid w:val="00746055"/>
    <w:rsid w:val="0074610D"/>
    <w:rsid w:val="007466D9"/>
    <w:rsid w:val="00746F36"/>
    <w:rsid w:val="0074758B"/>
    <w:rsid w:val="00747F04"/>
    <w:rsid w:val="007504F0"/>
    <w:rsid w:val="00750868"/>
    <w:rsid w:val="00751395"/>
    <w:rsid w:val="00751CB4"/>
    <w:rsid w:val="007521AC"/>
    <w:rsid w:val="0075277C"/>
    <w:rsid w:val="00752B03"/>
    <w:rsid w:val="00752ED4"/>
    <w:rsid w:val="0075386C"/>
    <w:rsid w:val="00753B9C"/>
    <w:rsid w:val="007541ED"/>
    <w:rsid w:val="00754C00"/>
    <w:rsid w:val="00754D39"/>
    <w:rsid w:val="00754FCA"/>
    <w:rsid w:val="0075556B"/>
    <w:rsid w:val="007555A4"/>
    <w:rsid w:val="00755AC5"/>
    <w:rsid w:val="00755DB0"/>
    <w:rsid w:val="007562F8"/>
    <w:rsid w:val="0075682B"/>
    <w:rsid w:val="00756C24"/>
    <w:rsid w:val="00757F69"/>
    <w:rsid w:val="00760384"/>
    <w:rsid w:val="00760394"/>
    <w:rsid w:val="00760A21"/>
    <w:rsid w:val="0076120B"/>
    <w:rsid w:val="00761776"/>
    <w:rsid w:val="00761796"/>
    <w:rsid w:val="0076237A"/>
    <w:rsid w:val="00762A3A"/>
    <w:rsid w:val="00762E95"/>
    <w:rsid w:val="007637A2"/>
    <w:rsid w:val="0076402E"/>
    <w:rsid w:val="00764213"/>
    <w:rsid w:val="00764444"/>
    <w:rsid w:val="007644E6"/>
    <w:rsid w:val="007646D5"/>
    <w:rsid w:val="007649CE"/>
    <w:rsid w:val="00764D5B"/>
    <w:rsid w:val="007655C0"/>
    <w:rsid w:val="00765618"/>
    <w:rsid w:val="0076572D"/>
    <w:rsid w:val="00766204"/>
    <w:rsid w:val="007665AC"/>
    <w:rsid w:val="007668F4"/>
    <w:rsid w:val="00766B71"/>
    <w:rsid w:val="00766FDB"/>
    <w:rsid w:val="00770897"/>
    <w:rsid w:val="00770CD1"/>
    <w:rsid w:val="00770FE0"/>
    <w:rsid w:val="00771037"/>
    <w:rsid w:val="007712E0"/>
    <w:rsid w:val="00771BF9"/>
    <w:rsid w:val="00771DF1"/>
    <w:rsid w:val="00772174"/>
    <w:rsid w:val="00772272"/>
    <w:rsid w:val="00772E48"/>
    <w:rsid w:val="007733DF"/>
    <w:rsid w:val="00773815"/>
    <w:rsid w:val="00774AFE"/>
    <w:rsid w:val="00775464"/>
    <w:rsid w:val="0077563D"/>
    <w:rsid w:val="0077586C"/>
    <w:rsid w:val="00775AD4"/>
    <w:rsid w:val="00775CF7"/>
    <w:rsid w:val="00775F17"/>
    <w:rsid w:val="00776810"/>
    <w:rsid w:val="00776A9B"/>
    <w:rsid w:val="00777591"/>
    <w:rsid w:val="00780B83"/>
    <w:rsid w:val="00781D77"/>
    <w:rsid w:val="00782115"/>
    <w:rsid w:val="0078278B"/>
    <w:rsid w:val="00782BBA"/>
    <w:rsid w:val="007833F4"/>
    <w:rsid w:val="00783652"/>
    <w:rsid w:val="00784429"/>
    <w:rsid w:val="007845B0"/>
    <w:rsid w:val="007846D9"/>
    <w:rsid w:val="00784B77"/>
    <w:rsid w:val="0078585F"/>
    <w:rsid w:val="00785ECC"/>
    <w:rsid w:val="00785FFD"/>
    <w:rsid w:val="007866D4"/>
    <w:rsid w:val="00786890"/>
    <w:rsid w:val="00786CF7"/>
    <w:rsid w:val="00787020"/>
    <w:rsid w:val="00787361"/>
    <w:rsid w:val="0078781A"/>
    <w:rsid w:val="00787FA5"/>
    <w:rsid w:val="00790009"/>
    <w:rsid w:val="00790157"/>
    <w:rsid w:val="0079128D"/>
    <w:rsid w:val="0079161D"/>
    <w:rsid w:val="007916CA"/>
    <w:rsid w:val="00791EEA"/>
    <w:rsid w:val="00791FA0"/>
    <w:rsid w:val="00792041"/>
    <w:rsid w:val="007923D8"/>
    <w:rsid w:val="00792879"/>
    <w:rsid w:val="00792E17"/>
    <w:rsid w:val="00793B2C"/>
    <w:rsid w:val="00793F21"/>
    <w:rsid w:val="00795661"/>
    <w:rsid w:val="007964E6"/>
    <w:rsid w:val="00796AA8"/>
    <w:rsid w:val="007976C8"/>
    <w:rsid w:val="0079770C"/>
    <w:rsid w:val="00797847"/>
    <w:rsid w:val="00797DAB"/>
    <w:rsid w:val="007A00FB"/>
    <w:rsid w:val="007A068F"/>
    <w:rsid w:val="007A0E60"/>
    <w:rsid w:val="007A1C0D"/>
    <w:rsid w:val="007A23FC"/>
    <w:rsid w:val="007A28C1"/>
    <w:rsid w:val="007A2A5B"/>
    <w:rsid w:val="007A2DC5"/>
    <w:rsid w:val="007A2E25"/>
    <w:rsid w:val="007A3207"/>
    <w:rsid w:val="007A36E6"/>
    <w:rsid w:val="007A3B5A"/>
    <w:rsid w:val="007A41EF"/>
    <w:rsid w:val="007A4606"/>
    <w:rsid w:val="007A467C"/>
    <w:rsid w:val="007A571F"/>
    <w:rsid w:val="007A5D58"/>
    <w:rsid w:val="007A6021"/>
    <w:rsid w:val="007A698C"/>
    <w:rsid w:val="007A7356"/>
    <w:rsid w:val="007A73D0"/>
    <w:rsid w:val="007A7929"/>
    <w:rsid w:val="007B01E8"/>
    <w:rsid w:val="007B17FA"/>
    <w:rsid w:val="007B220C"/>
    <w:rsid w:val="007B2872"/>
    <w:rsid w:val="007B30DF"/>
    <w:rsid w:val="007B335F"/>
    <w:rsid w:val="007B3D60"/>
    <w:rsid w:val="007B417D"/>
    <w:rsid w:val="007B4F6E"/>
    <w:rsid w:val="007B4FA7"/>
    <w:rsid w:val="007B5368"/>
    <w:rsid w:val="007B6889"/>
    <w:rsid w:val="007B6BF4"/>
    <w:rsid w:val="007B73C8"/>
    <w:rsid w:val="007B7616"/>
    <w:rsid w:val="007B7672"/>
    <w:rsid w:val="007B77CC"/>
    <w:rsid w:val="007B79D2"/>
    <w:rsid w:val="007B7ED3"/>
    <w:rsid w:val="007C019B"/>
    <w:rsid w:val="007C04A0"/>
    <w:rsid w:val="007C0758"/>
    <w:rsid w:val="007C19EA"/>
    <w:rsid w:val="007C1CA6"/>
    <w:rsid w:val="007C1FF8"/>
    <w:rsid w:val="007C2ADE"/>
    <w:rsid w:val="007C2B84"/>
    <w:rsid w:val="007C3305"/>
    <w:rsid w:val="007C3416"/>
    <w:rsid w:val="007C3572"/>
    <w:rsid w:val="007C3B8B"/>
    <w:rsid w:val="007C4239"/>
    <w:rsid w:val="007C4C61"/>
    <w:rsid w:val="007C55E2"/>
    <w:rsid w:val="007C5C2C"/>
    <w:rsid w:val="007C6726"/>
    <w:rsid w:val="007C6CFA"/>
    <w:rsid w:val="007C6D7B"/>
    <w:rsid w:val="007C741F"/>
    <w:rsid w:val="007C7900"/>
    <w:rsid w:val="007D0E48"/>
    <w:rsid w:val="007D1229"/>
    <w:rsid w:val="007D1BB9"/>
    <w:rsid w:val="007D29D8"/>
    <w:rsid w:val="007D2D8A"/>
    <w:rsid w:val="007D35C4"/>
    <w:rsid w:val="007D36FE"/>
    <w:rsid w:val="007D387F"/>
    <w:rsid w:val="007D38AF"/>
    <w:rsid w:val="007D3BE3"/>
    <w:rsid w:val="007D4234"/>
    <w:rsid w:val="007D424F"/>
    <w:rsid w:val="007D42C1"/>
    <w:rsid w:val="007D45CC"/>
    <w:rsid w:val="007D4D73"/>
    <w:rsid w:val="007D52B9"/>
    <w:rsid w:val="007D5711"/>
    <w:rsid w:val="007D5715"/>
    <w:rsid w:val="007D5AE4"/>
    <w:rsid w:val="007D62B8"/>
    <w:rsid w:val="007D6911"/>
    <w:rsid w:val="007D6FC9"/>
    <w:rsid w:val="007D7FCE"/>
    <w:rsid w:val="007E093B"/>
    <w:rsid w:val="007E0B61"/>
    <w:rsid w:val="007E1605"/>
    <w:rsid w:val="007E1CFD"/>
    <w:rsid w:val="007E20E4"/>
    <w:rsid w:val="007E2705"/>
    <w:rsid w:val="007E34E5"/>
    <w:rsid w:val="007E38B1"/>
    <w:rsid w:val="007E3E06"/>
    <w:rsid w:val="007E4734"/>
    <w:rsid w:val="007E4B69"/>
    <w:rsid w:val="007E574E"/>
    <w:rsid w:val="007E5BE2"/>
    <w:rsid w:val="007E5F37"/>
    <w:rsid w:val="007E6963"/>
    <w:rsid w:val="007E6C4C"/>
    <w:rsid w:val="007E6EE6"/>
    <w:rsid w:val="007E75FD"/>
    <w:rsid w:val="007E7703"/>
    <w:rsid w:val="007F0077"/>
    <w:rsid w:val="007F08A8"/>
    <w:rsid w:val="007F0EF5"/>
    <w:rsid w:val="007F1696"/>
    <w:rsid w:val="007F18EE"/>
    <w:rsid w:val="007F2A8A"/>
    <w:rsid w:val="007F2BE5"/>
    <w:rsid w:val="007F2E52"/>
    <w:rsid w:val="007F2F9D"/>
    <w:rsid w:val="007F36F4"/>
    <w:rsid w:val="007F3752"/>
    <w:rsid w:val="007F4280"/>
    <w:rsid w:val="007F44FB"/>
    <w:rsid w:val="007F47C2"/>
    <w:rsid w:val="007F4844"/>
    <w:rsid w:val="007F55C3"/>
    <w:rsid w:val="007F5FBF"/>
    <w:rsid w:val="007F6862"/>
    <w:rsid w:val="007F6FB6"/>
    <w:rsid w:val="007F7412"/>
    <w:rsid w:val="007F746A"/>
    <w:rsid w:val="008015EB"/>
    <w:rsid w:val="00801791"/>
    <w:rsid w:val="008022C6"/>
    <w:rsid w:val="0080243D"/>
    <w:rsid w:val="00802911"/>
    <w:rsid w:val="00802E3F"/>
    <w:rsid w:val="00803242"/>
    <w:rsid w:val="008037F3"/>
    <w:rsid w:val="00803F42"/>
    <w:rsid w:val="00803F9A"/>
    <w:rsid w:val="0080417E"/>
    <w:rsid w:val="00804CD5"/>
    <w:rsid w:val="00806276"/>
    <w:rsid w:val="008068F8"/>
    <w:rsid w:val="00806ED9"/>
    <w:rsid w:val="00807B2F"/>
    <w:rsid w:val="00807D07"/>
    <w:rsid w:val="00810914"/>
    <w:rsid w:val="00810FAC"/>
    <w:rsid w:val="00810FCE"/>
    <w:rsid w:val="00811292"/>
    <w:rsid w:val="00811BF7"/>
    <w:rsid w:val="00811C10"/>
    <w:rsid w:val="00811EAF"/>
    <w:rsid w:val="00812218"/>
    <w:rsid w:val="00812B37"/>
    <w:rsid w:val="00812FBF"/>
    <w:rsid w:val="008140E1"/>
    <w:rsid w:val="0081444A"/>
    <w:rsid w:val="00814A39"/>
    <w:rsid w:val="00814F66"/>
    <w:rsid w:val="00815712"/>
    <w:rsid w:val="00815914"/>
    <w:rsid w:val="00815CD0"/>
    <w:rsid w:val="00816C81"/>
    <w:rsid w:val="00816CB5"/>
    <w:rsid w:val="00816EA4"/>
    <w:rsid w:val="0081783B"/>
    <w:rsid w:val="00821A2B"/>
    <w:rsid w:val="00821B67"/>
    <w:rsid w:val="008222D9"/>
    <w:rsid w:val="00822555"/>
    <w:rsid w:val="008228D5"/>
    <w:rsid w:val="00822968"/>
    <w:rsid w:val="00823634"/>
    <w:rsid w:val="0082434C"/>
    <w:rsid w:val="00824862"/>
    <w:rsid w:val="00824D0C"/>
    <w:rsid w:val="00824D45"/>
    <w:rsid w:val="00825602"/>
    <w:rsid w:val="00825A4D"/>
    <w:rsid w:val="00825D10"/>
    <w:rsid w:val="008261A1"/>
    <w:rsid w:val="008267FF"/>
    <w:rsid w:val="00826DA5"/>
    <w:rsid w:val="00826DB5"/>
    <w:rsid w:val="00827D8A"/>
    <w:rsid w:val="00830B80"/>
    <w:rsid w:val="008311FE"/>
    <w:rsid w:val="00831A21"/>
    <w:rsid w:val="00831DE6"/>
    <w:rsid w:val="00831F2E"/>
    <w:rsid w:val="0083215F"/>
    <w:rsid w:val="008321A2"/>
    <w:rsid w:val="00833819"/>
    <w:rsid w:val="00834780"/>
    <w:rsid w:val="00835028"/>
    <w:rsid w:val="00835088"/>
    <w:rsid w:val="0083513F"/>
    <w:rsid w:val="00835B8F"/>
    <w:rsid w:val="0083634A"/>
    <w:rsid w:val="0083788E"/>
    <w:rsid w:val="00837C9A"/>
    <w:rsid w:val="00837E1C"/>
    <w:rsid w:val="0084030B"/>
    <w:rsid w:val="0084089E"/>
    <w:rsid w:val="008412D8"/>
    <w:rsid w:val="008425A8"/>
    <w:rsid w:val="00842C47"/>
    <w:rsid w:val="00842FDA"/>
    <w:rsid w:val="008435D5"/>
    <w:rsid w:val="00843BE2"/>
    <w:rsid w:val="00843FF4"/>
    <w:rsid w:val="00844082"/>
    <w:rsid w:val="008448B4"/>
    <w:rsid w:val="00844ADC"/>
    <w:rsid w:val="00844B38"/>
    <w:rsid w:val="00844BDE"/>
    <w:rsid w:val="00845223"/>
    <w:rsid w:val="0084629B"/>
    <w:rsid w:val="00846CBC"/>
    <w:rsid w:val="008476C9"/>
    <w:rsid w:val="0084776E"/>
    <w:rsid w:val="00847F98"/>
    <w:rsid w:val="00847F9F"/>
    <w:rsid w:val="00850A2C"/>
    <w:rsid w:val="00850B1D"/>
    <w:rsid w:val="0085199F"/>
    <w:rsid w:val="00851A99"/>
    <w:rsid w:val="00851D90"/>
    <w:rsid w:val="00851F82"/>
    <w:rsid w:val="0085426A"/>
    <w:rsid w:val="00854570"/>
    <w:rsid w:val="008546E5"/>
    <w:rsid w:val="0085478D"/>
    <w:rsid w:val="008548CA"/>
    <w:rsid w:val="00854907"/>
    <w:rsid w:val="008549C6"/>
    <w:rsid w:val="00854A47"/>
    <w:rsid w:val="00854A6B"/>
    <w:rsid w:val="00855210"/>
    <w:rsid w:val="0085575F"/>
    <w:rsid w:val="00855802"/>
    <w:rsid w:val="00855995"/>
    <w:rsid w:val="00855A19"/>
    <w:rsid w:val="00855D0F"/>
    <w:rsid w:val="00856CC7"/>
    <w:rsid w:val="008577AF"/>
    <w:rsid w:val="00857945"/>
    <w:rsid w:val="008604D3"/>
    <w:rsid w:val="00860871"/>
    <w:rsid w:val="00860E5C"/>
    <w:rsid w:val="00860EFD"/>
    <w:rsid w:val="00861844"/>
    <w:rsid w:val="008625C4"/>
    <w:rsid w:val="00863079"/>
    <w:rsid w:val="0086332D"/>
    <w:rsid w:val="0086358B"/>
    <w:rsid w:val="00863BCE"/>
    <w:rsid w:val="008643FF"/>
    <w:rsid w:val="00864820"/>
    <w:rsid w:val="008652E8"/>
    <w:rsid w:val="00865383"/>
    <w:rsid w:val="008656BE"/>
    <w:rsid w:val="00865A2B"/>
    <w:rsid w:val="00866B83"/>
    <w:rsid w:val="00866F96"/>
    <w:rsid w:val="00867883"/>
    <w:rsid w:val="008678F4"/>
    <w:rsid w:val="0086791B"/>
    <w:rsid w:val="00867BBE"/>
    <w:rsid w:val="00867C28"/>
    <w:rsid w:val="00867C99"/>
    <w:rsid w:val="00870565"/>
    <w:rsid w:val="008711B5"/>
    <w:rsid w:val="00871405"/>
    <w:rsid w:val="00871B7C"/>
    <w:rsid w:val="00871FBD"/>
    <w:rsid w:val="00872CA8"/>
    <w:rsid w:val="00873E12"/>
    <w:rsid w:val="00874339"/>
    <w:rsid w:val="00874941"/>
    <w:rsid w:val="00874A5D"/>
    <w:rsid w:val="00874CD2"/>
    <w:rsid w:val="00874E36"/>
    <w:rsid w:val="00875670"/>
    <w:rsid w:val="00875DEA"/>
    <w:rsid w:val="00875EC7"/>
    <w:rsid w:val="00876042"/>
    <w:rsid w:val="008761E2"/>
    <w:rsid w:val="008762CD"/>
    <w:rsid w:val="008763E6"/>
    <w:rsid w:val="00876B32"/>
    <w:rsid w:val="00876CF4"/>
    <w:rsid w:val="00876E7B"/>
    <w:rsid w:val="00877766"/>
    <w:rsid w:val="00877D97"/>
    <w:rsid w:val="008800C1"/>
    <w:rsid w:val="00881271"/>
    <w:rsid w:val="00881401"/>
    <w:rsid w:val="00881627"/>
    <w:rsid w:val="008818AF"/>
    <w:rsid w:val="00881CAD"/>
    <w:rsid w:val="00881FB1"/>
    <w:rsid w:val="00882250"/>
    <w:rsid w:val="0088259D"/>
    <w:rsid w:val="008825B7"/>
    <w:rsid w:val="0088285F"/>
    <w:rsid w:val="00882928"/>
    <w:rsid w:val="00883C7E"/>
    <w:rsid w:val="0088405E"/>
    <w:rsid w:val="00884411"/>
    <w:rsid w:val="00884843"/>
    <w:rsid w:val="0088495E"/>
    <w:rsid w:val="00884AAB"/>
    <w:rsid w:val="0088533E"/>
    <w:rsid w:val="00885AA9"/>
    <w:rsid w:val="0088668E"/>
    <w:rsid w:val="0088682D"/>
    <w:rsid w:val="0088692E"/>
    <w:rsid w:val="0088696A"/>
    <w:rsid w:val="00886CE8"/>
    <w:rsid w:val="00886DA6"/>
    <w:rsid w:val="008876B1"/>
    <w:rsid w:val="008876DF"/>
    <w:rsid w:val="00887859"/>
    <w:rsid w:val="0088786B"/>
    <w:rsid w:val="00887979"/>
    <w:rsid w:val="00887DD7"/>
    <w:rsid w:val="00890400"/>
    <w:rsid w:val="00891729"/>
    <w:rsid w:val="00891C25"/>
    <w:rsid w:val="0089215C"/>
    <w:rsid w:val="008928BF"/>
    <w:rsid w:val="0089297A"/>
    <w:rsid w:val="00893848"/>
    <w:rsid w:val="00893C62"/>
    <w:rsid w:val="0089403E"/>
    <w:rsid w:val="0089410F"/>
    <w:rsid w:val="00894398"/>
    <w:rsid w:val="00894D58"/>
    <w:rsid w:val="00894DD8"/>
    <w:rsid w:val="00895540"/>
    <w:rsid w:val="00895A6F"/>
    <w:rsid w:val="00895F43"/>
    <w:rsid w:val="0089602C"/>
    <w:rsid w:val="008960DD"/>
    <w:rsid w:val="008965F2"/>
    <w:rsid w:val="0089678B"/>
    <w:rsid w:val="00896805"/>
    <w:rsid w:val="008968DF"/>
    <w:rsid w:val="008970B6"/>
    <w:rsid w:val="00897372"/>
    <w:rsid w:val="008975C3"/>
    <w:rsid w:val="008A00C9"/>
    <w:rsid w:val="008A0242"/>
    <w:rsid w:val="008A0547"/>
    <w:rsid w:val="008A0637"/>
    <w:rsid w:val="008A0C93"/>
    <w:rsid w:val="008A0EDA"/>
    <w:rsid w:val="008A128C"/>
    <w:rsid w:val="008A130C"/>
    <w:rsid w:val="008A138B"/>
    <w:rsid w:val="008A2045"/>
    <w:rsid w:val="008A2066"/>
    <w:rsid w:val="008A2A6E"/>
    <w:rsid w:val="008A2AA2"/>
    <w:rsid w:val="008A2AB2"/>
    <w:rsid w:val="008A2EFB"/>
    <w:rsid w:val="008A3991"/>
    <w:rsid w:val="008A40D7"/>
    <w:rsid w:val="008A525C"/>
    <w:rsid w:val="008A534F"/>
    <w:rsid w:val="008A54CB"/>
    <w:rsid w:val="008A6491"/>
    <w:rsid w:val="008A6C09"/>
    <w:rsid w:val="008A6F6F"/>
    <w:rsid w:val="008A72BA"/>
    <w:rsid w:val="008A7EBB"/>
    <w:rsid w:val="008B06B8"/>
    <w:rsid w:val="008B0942"/>
    <w:rsid w:val="008B0D84"/>
    <w:rsid w:val="008B0E49"/>
    <w:rsid w:val="008B155E"/>
    <w:rsid w:val="008B206E"/>
    <w:rsid w:val="008B26BA"/>
    <w:rsid w:val="008B4289"/>
    <w:rsid w:val="008B4635"/>
    <w:rsid w:val="008B4963"/>
    <w:rsid w:val="008B5293"/>
    <w:rsid w:val="008B5715"/>
    <w:rsid w:val="008B5F30"/>
    <w:rsid w:val="008B6521"/>
    <w:rsid w:val="008B67BF"/>
    <w:rsid w:val="008B774B"/>
    <w:rsid w:val="008B77AD"/>
    <w:rsid w:val="008B7A02"/>
    <w:rsid w:val="008C0174"/>
    <w:rsid w:val="008C0852"/>
    <w:rsid w:val="008C09E4"/>
    <w:rsid w:val="008C0C8D"/>
    <w:rsid w:val="008C1E23"/>
    <w:rsid w:val="008C39A1"/>
    <w:rsid w:val="008C3F51"/>
    <w:rsid w:val="008C4108"/>
    <w:rsid w:val="008C5549"/>
    <w:rsid w:val="008C5A2D"/>
    <w:rsid w:val="008C64F9"/>
    <w:rsid w:val="008C6531"/>
    <w:rsid w:val="008C6875"/>
    <w:rsid w:val="008C6AB5"/>
    <w:rsid w:val="008C6BD5"/>
    <w:rsid w:val="008C6F60"/>
    <w:rsid w:val="008C751A"/>
    <w:rsid w:val="008C7D30"/>
    <w:rsid w:val="008D04D2"/>
    <w:rsid w:val="008D0DDB"/>
    <w:rsid w:val="008D0EA8"/>
    <w:rsid w:val="008D1A38"/>
    <w:rsid w:val="008D1E86"/>
    <w:rsid w:val="008D26A9"/>
    <w:rsid w:val="008D383B"/>
    <w:rsid w:val="008D3A9E"/>
    <w:rsid w:val="008D3ABA"/>
    <w:rsid w:val="008D40C8"/>
    <w:rsid w:val="008D4117"/>
    <w:rsid w:val="008D4305"/>
    <w:rsid w:val="008D4DA3"/>
    <w:rsid w:val="008D4E2E"/>
    <w:rsid w:val="008D5547"/>
    <w:rsid w:val="008D5602"/>
    <w:rsid w:val="008D5C3B"/>
    <w:rsid w:val="008D5D9F"/>
    <w:rsid w:val="008D5E33"/>
    <w:rsid w:val="008D5FDD"/>
    <w:rsid w:val="008D79C1"/>
    <w:rsid w:val="008E04A1"/>
    <w:rsid w:val="008E07E3"/>
    <w:rsid w:val="008E0C56"/>
    <w:rsid w:val="008E10C0"/>
    <w:rsid w:val="008E1A1C"/>
    <w:rsid w:val="008E1A40"/>
    <w:rsid w:val="008E2284"/>
    <w:rsid w:val="008E2939"/>
    <w:rsid w:val="008E2BAE"/>
    <w:rsid w:val="008E2D5A"/>
    <w:rsid w:val="008E36A8"/>
    <w:rsid w:val="008E375D"/>
    <w:rsid w:val="008E3812"/>
    <w:rsid w:val="008E3A1F"/>
    <w:rsid w:val="008E3E25"/>
    <w:rsid w:val="008E3F45"/>
    <w:rsid w:val="008E4360"/>
    <w:rsid w:val="008E483D"/>
    <w:rsid w:val="008E4EEA"/>
    <w:rsid w:val="008E5132"/>
    <w:rsid w:val="008E5205"/>
    <w:rsid w:val="008E5CBB"/>
    <w:rsid w:val="008E60BC"/>
    <w:rsid w:val="008E63BA"/>
    <w:rsid w:val="008E6E76"/>
    <w:rsid w:val="008E7DEA"/>
    <w:rsid w:val="008F05DA"/>
    <w:rsid w:val="008F0601"/>
    <w:rsid w:val="008F081C"/>
    <w:rsid w:val="008F0955"/>
    <w:rsid w:val="008F0E9D"/>
    <w:rsid w:val="008F15EB"/>
    <w:rsid w:val="008F25C5"/>
    <w:rsid w:val="008F26FD"/>
    <w:rsid w:val="008F2BD5"/>
    <w:rsid w:val="008F3837"/>
    <w:rsid w:val="008F467A"/>
    <w:rsid w:val="008F4758"/>
    <w:rsid w:val="008F48B6"/>
    <w:rsid w:val="008F5966"/>
    <w:rsid w:val="008F5C13"/>
    <w:rsid w:val="008F65F4"/>
    <w:rsid w:val="008F72C9"/>
    <w:rsid w:val="008F76C3"/>
    <w:rsid w:val="008F7902"/>
    <w:rsid w:val="008F7AD6"/>
    <w:rsid w:val="008F7C9F"/>
    <w:rsid w:val="008F7FAF"/>
    <w:rsid w:val="00900B10"/>
    <w:rsid w:val="00901147"/>
    <w:rsid w:val="00901168"/>
    <w:rsid w:val="00901A94"/>
    <w:rsid w:val="00901C63"/>
    <w:rsid w:val="0090209A"/>
    <w:rsid w:val="00902AEA"/>
    <w:rsid w:val="00902FD9"/>
    <w:rsid w:val="00903E64"/>
    <w:rsid w:val="00903E8D"/>
    <w:rsid w:val="009040AA"/>
    <w:rsid w:val="009043CB"/>
    <w:rsid w:val="00905AAC"/>
    <w:rsid w:val="00905BB2"/>
    <w:rsid w:val="00905C7E"/>
    <w:rsid w:val="009066EA"/>
    <w:rsid w:val="00906FE0"/>
    <w:rsid w:val="0090708E"/>
    <w:rsid w:val="00907E35"/>
    <w:rsid w:val="00910922"/>
    <w:rsid w:val="00910958"/>
    <w:rsid w:val="00910D6E"/>
    <w:rsid w:val="00910EBC"/>
    <w:rsid w:val="009110CE"/>
    <w:rsid w:val="0091197C"/>
    <w:rsid w:val="00911BA3"/>
    <w:rsid w:val="00911BEA"/>
    <w:rsid w:val="00912C02"/>
    <w:rsid w:val="0091358C"/>
    <w:rsid w:val="00913B53"/>
    <w:rsid w:val="00913CC5"/>
    <w:rsid w:val="00913F85"/>
    <w:rsid w:val="0091473B"/>
    <w:rsid w:val="00914B50"/>
    <w:rsid w:val="00914E77"/>
    <w:rsid w:val="00915416"/>
    <w:rsid w:val="00915453"/>
    <w:rsid w:val="009154B7"/>
    <w:rsid w:val="0091560A"/>
    <w:rsid w:val="00915DAC"/>
    <w:rsid w:val="00915E0B"/>
    <w:rsid w:val="00915F45"/>
    <w:rsid w:val="00917ED3"/>
    <w:rsid w:val="00920863"/>
    <w:rsid w:val="00920A7D"/>
    <w:rsid w:val="00920D60"/>
    <w:rsid w:val="00921B9F"/>
    <w:rsid w:val="00922180"/>
    <w:rsid w:val="00922551"/>
    <w:rsid w:val="00922986"/>
    <w:rsid w:val="00923300"/>
    <w:rsid w:val="00923815"/>
    <w:rsid w:val="00923E77"/>
    <w:rsid w:val="00923EE3"/>
    <w:rsid w:val="00923F5E"/>
    <w:rsid w:val="00925361"/>
    <w:rsid w:val="009262DB"/>
    <w:rsid w:val="00926630"/>
    <w:rsid w:val="0092766B"/>
    <w:rsid w:val="00927A5C"/>
    <w:rsid w:val="00927EB9"/>
    <w:rsid w:val="009301AB"/>
    <w:rsid w:val="00930836"/>
    <w:rsid w:val="0093122E"/>
    <w:rsid w:val="009318CD"/>
    <w:rsid w:val="00932174"/>
    <w:rsid w:val="0093243E"/>
    <w:rsid w:val="00933CEF"/>
    <w:rsid w:val="00934BF0"/>
    <w:rsid w:val="00934C16"/>
    <w:rsid w:val="00934C60"/>
    <w:rsid w:val="0093559A"/>
    <w:rsid w:val="00935DF4"/>
    <w:rsid w:val="009360F4"/>
    <w:rsid w:val="00936344"/>
    <w:rsid w:val="00937317"/>
    <w:rsid w:val="009373D5"/>
    <w:rsid w:val="00937AAF"/>
    <w:rsid w:val="00941377"/>
    <w:rsid w:val="0094284F"/>
    <w:rsid w:val="0094299F"/>
    <w:rsid w:val="00942BF6"/>
    <w:rsid w:val="00942C4E"/>
    <w:rsid w:val="00943794"/>
    <w:rsid w:val="00943A13"/>
    <w:rsid w:val="00943AFF"/>
    <w:rsid w:val="00943D87"/>
    <w:rsid w:val="00943FDE"/>
    <w:rsid w:val="0094455D"/>
    <w:rsid w:val="0094553A"/>
    <w:rsid w:val="009464DB"/>
    <w:rsid w:val="00946B9B"/>
    <w:rsid w:val="00946BD0"/>
    <w:rsid w:val="00946C75"/>
    <w:rsid w:val="00946D0A"/>
    <w:rsid w:val="00947128"/>
    <w:rsid w:val="00947AB2"/>
    <w:rsid w:val="00947BF9"/>
    <w:rsid w:val="00950338"/>
    <w:rsid w:val="00950702"/>
    <w:rsid w:val="00950E54"/>
    <w:rsid w:val="009511A4"/>
    <w:rsid w:val="0095172B"/>
    <w:rsid w:val="00951E63"/>
    <w:rsid w:val="009539A1"/>
    <w:rsid w:val="00953AB4"/>
    <w:rsid w:val="00953CD8"/>
    <w:rsid w:val="00953DE3"/>
    <w:rsid w:val="00953E4E"/>
    <w:rsid w:val="00954844"/>
    <w:rsid w:val="00954C2B"/>
    <w:rsid w:val="00955196"/>
    <w:rsid w:val="00955468"/>
    <w:rsid w:val="00955475"/>
    <w:rsid w:val="00955DEE"/>
    <w:rsid w:val="00956220"/>
    <w:rsid w:val="0095729D"/>
    <w:rsid w:val="0095792E"/>
    <w:rsid w:val="00957A78"/>
    <w:rsid w:val="00957E70"/>
    <w:rsid w:val="0096006E"/>
    <w:rsid w:val="00960A32"/>
    <w:rsid w:val="00960C1A"/>
    <w:rsid w:val="00960E90"/>
    <w:rsid w:val="009612DD"/>
    <w:rsid w:val="00961455"/>
    <w:rsid w:val="00961E2D"/>
    <w:rsid w:val="009625E2"/>
    <w:rsid w:val="00962DB5"/>
    <w:rsid w:val="00963CFA"/>
    <w:rsid w:val="009640AB"/>
    <w:rsid w:val="0096476D"/>
    <w:rsid w:val="00964A94"/>
    <w:rsid w:val="00964E5C"/>
    <w:rsid w:val="009651E0"/>
    <w:rsid w:val="00965A2F"/>
    <w:rsid w:val="00965A5B"/>
    <w:rsid w:val="00965BC0"/>
    <w:rsid w:val="009662D5"/>
    <w:rsid w:val="009664CA"/>
    <w:rsid w:val="00970BD9"/>
    <w:rsid w:val="00970CF5"/>
    <w:rsid w:val="00970FF7"/>
    <w:rsid w:val="009715F9"/>
    <w:rsid w:val="0097189D"/>
    <w:rsid w:val="00971CB8"/>
    <w:rsid w:val="00971DF2"/>
    <w:rsid w:val="00971DFE"/>
    <w:rsid w:val="00972496"/>
    <w:rsid w:val="009748BB"/>
    <w:rsid w:val="009748F3"/>
    <w:rsid w:val="00974ABE"/>
    <w:rsid w:val="00974FE8"/>
    <w:rsid w:val="00975D2B"/>
    <w:rsid w:val="00975F7E"/>
    <w:rsid w:val="009768F9"/>
    <w:rsid w:val="00976993"/>
    <w:rsid w:val="00977FBF"/>
    <w:rsid w:val="009808AA"/>
    <w:rsid w:val="0098099A"/>
    <w:rsid w:val="00980E02"/>
    <w:rsid w:val="00980FDC"/>
    <w:rsid w:val="00981834"/>
    <w:rsid w:val="00981843"/>
    <w:rsid w:val="009819C2"/>
    <w:rsid w:val="00981BA4"/>
    <w:rsid w:val="009820F9"/>
    <w:rsid w:val="009829CB"/>
    <w:rsid w:val="0098396E"/>
    <w:rsid w:val="00983C78"/>
    <w:rsid w:val="00983FCC"/>
    <w:rsid w:val="00984BC7"/>
    <w:rsid w:val="009855D2"/>
    <w:rsid w:val="0098585E"/>
    <w:rsid w:val="00985AE1"/>
    <w:rsid w:val="009867AC"/>
    <w:rsid w:val="00986800"/>
    <w:rsid w:val="00987DA7"/>
    <w:rsid w:val="00987F53"/>
    <w:rsid w:val="00990B02"/>
    <w:rsid w:val="00990CBF"/>
    <w:rsid w:val="009912B6"/>
    <w:rsid w:val="009917A1"/>
    <w:rsid w:val="0099196B"/>
    <w:rsid w:val="009922A3"/>
    <w:rsid w:val="00992943"/>
    <w:rsid w:val="00992959"/>
    <w:rsid w:val="00992EAC"/>
    <w:rsid w:val="00993157"/>
    <w:rsid w:val="00993221"/>
    <w:rsid w:val="00993552"/>
    <w:rsid w:val="00995249"/>
    <w:rsid w:val="009955E9"/>
    <w:rsid w:val="00995A40"/>
    <w:rsid w:val="00995C60"/>
    <w:rsid w:val="009968DF"/>
    <w:rsid w:val="00996ABB"/>
    <w:rsid w:val="009A07D4"/>
    <w:rsid w:val="009A1696"/>
    <w:rsid w:val="009A199E"/>
    <w:rsid w:val="009A1C18"/>
    <w:rsid w:val="009A1CCD"/>
    <w:rsid w:val="009A27A3"/>
    <w:rsid w:val="009A2C23"/>
    <w:rsid w:val="009A2E3E"/>
    <w:rsid w:val="009A31CC"/>
    <w:rsid w:val="009A3EB2"/>
    <w:rsid w:val="009A4062"/>
    <w:rsid w:val="009A40F5"/>
    <w:rsid w:val="009A43BA"/>
    <w:rsid w:val="009A49A0"/>
    <w:rsid w:val="009A4AAD"/>
    <w:rsid w:val="009A4CB0"/>
    <w:rsid w:val="009A5450"/>
    <w:rsid w:val="009A57B6"/>
    <w:rsid w:val="009A59FD"/>
    <w:rsid w:val="009A6A0F"/>
    <w:rsid w:val="009A6E0C"/>
    <w:rsid w:val="009A72F1"/>
    <w:rsid w:val="009A7E1A"/>
    <w:rsid w:val="009B0B28"/>
    <w:rsid w:val="009B0F29"/>
    <w:rsid w:val="009B128C"/>
    <w:rsid w:val="009B15AD"/>
    <w:rsid w:val="009B224A"/>
    <w:rsid w:val="009B3516"/>
    <w:rsid w:val="009B3655"/>
    <w:rsid w:val="009B445C"/>
    <w:rsid w:val="009B4E2D"/>
    <w:rsid w:val="009B550C"/>
    <w:rsid w:val="009B5FFB"/>
    <w:rsid w:val="009B6296"/>
    <w:rsid w:val="009B6390"/>
    <w:rsid w:val="009B63C3"/>
    <w:rsid w:val="009B67F9"/>
    <w:rsid w:val="009B6B23"/>
    <w:rsid w:val="009B6E94"/>
    <w:rsid w:val="009B6EEE"/>
    <w:rsid w:val="009B6FEC"/>
    <w:rsid w:val="009C0A37"/>
    <w:rsid w:val="009C0B2A"/>
    <w:rsid w:val="009C0E29"/>
    <w:rsid w:val="009C17BD"/>
    <w:rsid w:val="009C1945"/>
    <w:rsid w:val="009C1A08"/>
    <w:rsid w:val="009C1AA6"/>
    <w:rsid w:val="009C1D5F"/>
    <w:rsid w:val="009C1F7F"/>
    <w:rsid w:val="009C1FF1"/>
    <w:rsid w:val="009C2C3D"/>
    <w:rsid w:val="009C2EB3"/>
    <w:rsid w:val="009C3388"/>
    <w:rsid w:val="009C37CB"/>
    <w:rsid w:val="009C3830"/>
    <w:rsid w:val="009C3A3C"/>
    <w:rsid w:val="009C41BB"/>
    <w:rsid w:val="009C44F4"/>
    <w:rsid w:val="009C499C"/>
    <w:rsid w:val="009C51AA"/>
    <w:rsid w:val="009C5892"/>
    <w:rsid w:val="009C5A80"/>
    <w:rsid w:val="009C6EDE"/>
    <w:rsid w:val="009C6FF6"/>
    <w:rsid w:val="009C70F4"/>
    <w:rsid w:val="009C721D"/>
    <w:rsid w:val="009C7269"/>
    <w:rsid w:val="009C7334"/>
    <w:rsid w:val="009C7617"/>
    <w:rsid w:val="009C78EF"/>
    <w:rsid w:val="009D0ACA"/>
    <w:rsid w:val="009D0BE7"/>
    <w:rsid w:val="009D0EEC"/>
    <w:rsid w:val="009D1055"/>
    <w:rsid w:val="009D1460"/>
    <w:rsid w:val="009D1858"/>
    <w:rsid w:val="009D18F2"/>
    <w:rsid w:val="009D23F8"/>
    <w:rsid w:val="009D2505"/>
    <w:rsid w:val="009D2B37"/>
    <w:rsid w:val="009D2F81"/>
    <w:rsid w:val="009D33F7"/>
    <w:rsid w:val="009D3C4C"/>
    <w:rsid w:val="009D3D19"/>
    <w:rsid w:val="009D42D0"/>
    <w:rsid w:val="009D48D0"/>
    <w:rsid w:val="009D4C65"/>
    <w:rsid w:val="009D5CC4"/>
    <w:rsid w:val="009D5E9B"/>
    <w:rsid w:val="009D610E"/>
    <w:rsid w:val="009D6B41"/>
    <w:rsid w:val="009D7E95"/>
    <w:rsid w:val="009E04FF"/>
    <w:rsid w:val="009E0F90"/>
    <w:rsid w:val="009E1032"/>
    <w:rsid w:val="009E1051"/>
    <w:rsid w:val="009E10A2"/>
    <w:rsid w:val="009E1961"/>
    <w:rsid w:val="009E1C9C"/>
    <w:rsid w:val="009E21E6"/>
    <w:rsid w:val="009E26BF"/>
    <w:rsid w:val="009E3785"/>
    <w:rsid w:val="009E59A4"/>
    <w:rsid w:val="009E68F0"/>
    <w:rsid w:val="009E6CA0"/>
    <w:rsid w:val="009E70A5"/>
    <w:rsid w:val="009E7FB4"/>
    <w:rsid w:val="009F0877"/>
    <w:rsid w:val="009F09FD"/>
    <w:rsid w:val="009F0A78"/>
    <w:rsid w:val="009F0F1B"/>
    <w:rsid w:val="009F251F"/>
    <w:rsid w:val="009F2632"/>
    <w:rsid w:val="009F298A"/>
    <w:rsid w:val="009F2D62"/>
    <w:rsid w:val="009F2D8D"/>
    <w:rsid w:val="009F2FBD"/>
    <w:rsid w:val="009F33C8"/>
    <w:rsid w:val="009F42F8"/>
    <w:rsid w:val="009F470D"/>
    <w:rsid w:val="009F50DF"/>
    <w:rsid w:val="009F5283"/>
    <w:rsid w:val="009F5457"/>
    <w:rsid w:val="009F5A4C"/>
    <w:rsid w:val="009F6602"/>
    <w:rsid w:val="009F6BEC"/>
    <w:rsid w:val="009F6F1D"/>
    <w:rsid w:val="009F726D"/>
    <w:rsid w:val="009F7A7A"/>
    <w:rsid w:val="009F7DD8"/>
    <w:rsid w:val="00A00410"/>
    <w:rsid w:val="00A013E1"/>
    <w:rsid w:val="00A01D72"/>
    <w:rsid w:val="00A01DA0"/>
    <w:rsid w:val="00A021FD"/>
    <w:rsid w:val="00A0251E"/>
    <w:rsid w:val="00A0257C"/>
    <w:rsid w:val="00A03C0C"/>
    <w:rsid w:val="00A04039"/>
    <w:rsid w:val="00A047C9"/>
    <w:rsid w:val="00A04E2A"/>
    <w:rsid w:val="00A05316"/>
    <w:rsid w:val="00A0542F"/>
    <w:rsid w:val="00A06EC9"/>
    <w:rsid w:val="00A1020B"/>
    <w:rsid w:val="00A102CB"/>
    <w:rsid w:val="00A10442"/>
    <w:rsid w:val="00A105E4"/>
    <w:rsid w:val="00A108D5"/>
    <w:rsid w:val="00A10942"/>
    <w:rsid w:val="00A10CE4"/>
    <w:rsid w:val="00A11C91"/>
    <w:rsid w:val="00A12BDC"/>
    <w:rsid w:val="00A130E7"/>
    <w:rsid w:val="00A131C4"/>
    <w:rsid w:val="00A133D8"/>
    <w:rsid w:val="00A13D1D"/>
    <w:rsid w:val="00A13EC3"/>
    <w:rsid w:val="00A13EF0"/>
    <w:rsid w:val="00A143D0"/>
    <w:rsid w:val="00A16A25"/>
    <w:rsid w:val="00A17287"/>
    <w:rsid w:val="00A17A4E"/>
    <w:rsid w:val="00A200CD"/>
    <w:rsid w:val="00A201CF"/>
    <w:rsid w:val="00A21324"/>
    <w:rsid w:val="00A221F3"/>
    <w:rsid w:val="00A22399"/>
    <w:rsid w:val="00A22845"/>
    <w:rsid w:val="00A22BA5"/>
    <w:rsid w:val="00A22DF8"/>
    <w:rsid w:val="00A22EC9"/>
    <w:rsid w:val="00A2323B"/>
    <w:rsid w:val="00A232D2"/>
    <w:rsid w:val="00A247A8"/>
    <w:rsid w:val="00A248D4"/>
    <w:rsid w:val="00A249E2"/>
    <w:rsid w:val="00A24AC9"/>
    <w:rsid w:val="00A25843"/>
    <w:rsid w:val="00A2596B"/>
    <w:rsid w:val="00A25B5F"/>
    <w:rsid w:val="00A25F8C"/>
    <w:rsid w:val="00A260BD"/>
    <w:rsid w:val="00A26351"/>
    <w:rsid w:val="00A2639C"/>
    <w:rsid w:val="00A2640B"/>
    <w:rsid w:val="00A2661C"/>
    <w:rsid w:val="00A273F5"/>
    <w:rsid w:val="00A27F66"/>
    <w:rsid w:val="00A300BE"/>
    <w:rsid w:val="00A303E9"/>
    <w:rsid w:val="00A307DB"/>
    <w:rsid w:val="00A30F0E"/>
    <w:rsid w:val="00A31245"/>
    <w:rsid w:val="00A32D1F"/>
    <w:rsid w:val="00A3369B"/>
    <w:rsid w:val="00A33B95"/>
    <w:rsid w:val="00A342D6"/>
    <w:rsid w:val="00A3451B"/>
    <w:rsid w:val="00A345EC"/>
    <w:rsid w:val="00A346F6"/>
    <w:rsid w:val="00A34AF3"/>
    <w:rsid w:val="00A34C8C"/>
    <w:rsid w:val="00A352F2"/>
    <w:rsid w:val="00A3569E"/>
    <w:rsid w:val="00A356DE"/>
    <w:rsid w:val="00A35FF8"/>
    <w:rsid w:val="00A37066"/>
    <w:rsid w:val="00A371CF"/>
    <w:rsid w:val="00A37AF8"/>
    <w:rsid w:val="00A37BC2"/>
    <w:rsid w:val="00A40A4F"/>
    <w:rsid w:val="00A40B68"/>
    <w:rsid w:val="00A4142A"/>
    <w:rsid w:val="00A41F42"/>
    <w:rsid w:val="00A421D1"/>
    <w:rsid w:val="00A42CFC"/>
    <w:rsid w:val="00A4357B"/>
    <w:rsid w:val="00A43843"/>
    <w:rsid w:val="00A43F02"/>
    <w:rsid w:val="00A4425F"/>
    <w:rsid w:val="00A4447E"/>
    <w:rsid w:val="00A445C8"/>
    <w:rsid w:val="00A44797"/>
    <w:rsid w:val="00A447FD"/>
    <w:rsid w:val="00A4523E"/>
    <w:rsid w:val="00A4549A"/>
    <w:rsid w:val="00A45744"/>
    <w:rsid w:val="00A46470"/>
    <w:rsid w:val="00A466CF"/>
    <w:rsid w:val="00A468B9"/>
    <w:rsid w:val="00A46D3C"/>
    <w:rsid w:val="00A470A7"/>
    <w:rsid w:val="00A477A1"/>
    <w:rsid w:val="00A47CCD"/>
    <w:rsid w:val="00A47DDA"/>
    <w:rsid w:val="00A47DE4"/>
    <w:rsid w:val="00A505AA"/>
    <w:rsid w:val="00A50B6F"/>
    <w:rsid w:val="00A50FB5"/>
    <w:rsid w:val="00A51053"/>
    <w:rsid w:val="00A512CC"/>
    <w:rsid w:val="00A51431"/>
    <w:rsid w:val="00A5152C"/>
    <w:rsid w:val="00A51C92"/>
    <w:rsid w:val="00A520CC"/>
    <w:rsid w:val="00A5228F"/>
    <w:rsid w:val="00A52E79"/>
    <w:rsid w:val="00A52F00"/>
    <w:rsid w:val="00A537AB"/>
    <w:rsid w:val="00A546FF"/>
    <w:rsid w:val="00A5487F"/>
    <w:rsid w:val="00A54BBC"/>
    <w:rsid w:val="00A54EAB"/>
    <w:rsid w:val="00A55F99"/>
    <w:rsid w:val="00A5622B"/>
    <w:rsid w:val="00A56BC6"/>
    <w:rsid w:val="00A57389"/>
    <w:rsid w:val="00A57DE3"/>
    <w:rsid w:val="00A57F92"/>
    <w:rsid w:val="00A60156"/>
    <w:rsid w:val="00A60EBE"/>
    <w:rsid w:val="00A60EE7"/>
    <w:rsid w:val="00A615F3"/>
    <w:rsid w:val="00A61B37"/>
    <w:rsid w:val="00A62175"/>
    <w:rsid w:val="00A63249"/>
    <w:rsid w:val="00A632C9"/>
    <w:rsid w:val="00A63598"/>
    <w:rsid w:val="00A635A6"/>
    <w:rsid w:val="00A63A14"/>
    <w:rsid w:val="00A63EDF"/>
    <w:rsid w:val="00A63F90"/>
    <w:rsid w:val="00A641B9"/>
    <w:rsid w:val="00A64399"/>
    <w:rsid w:val="00A646FF"/>
    <w:rsid w:val="00A64A7A"/>
    <w:rsid w:val="00A64BD6"/>
    <w:rsid w:val="00A6568A"/>
    <w:rsid w:val="00A6610F"/>
    <w:rsid w:val="00A6617A"/>
    <w:rsid w:val="00A66CDB"/>
    <w:rsid w:val="00A6774E"/>
    <w:rsid w:val="00A6788B"/>
    <w:rsid w:val="00A67AEB"/>
    <w:rsid w:val="00A67E3C"/>
    <w:rsid w:val="00A67E9E"/>
    <w:rsid w:val="00A67FBA"/>
    <w:rsid w:val="00A70734"/>
    <w:rsid w:val="00A709BD"/>
    <w:rsid w:val="00A709FA"/>
    <w:rsid w:val="00A71212"/>
    <w:rsid w:val="00A715B5"/>
    <w:rsid w:val="00A72264"/>
    <w:rsid w:val="00A723ED"/>
    <w:rsid w:val="00A72CC5"/>
    <w:rsid w:val="00A72F10"/>
    <w:rsid w:val="00A73091"/>
    <w:rsid w:val="00A7343F"/>
    <w:rsid w:val="00A7390D"/>
    <w:rsid w:val="00A73E07"/>
    <w:rsid w:val="00A7488C"/>
    <w:rsid w:val="00A748DC"/>
    <w:rsid w:val="00A74999"/>
    <w:rsid w:val="00A7587F"/>
    <w:rsid w:val="00A759DC"/>
    <w:rsid w:val="00A75E2E"/>
    <w:rsid w:val="00A7695F"/>
    <w:rsid w:val="00A76D2D"/>
    <w:rsid w:val="00A76E62"/>
    <w:rsid w:val="00A779D2"/>
    <w:rsid w:val="00A77CA8"/>
    <w:rsid w:val="00A800B1"/>
    <w:rsid w:val="00A817D2"/>
    <w:rsid w:val="00A82529"/>
    <w:rsid w:val="00A82E4D"/>
    <w:rsid w:val="00A82E98"/>
    <w:rsid w:val="00A831BE"/>
    <w:rsid w:val="00A83694"/>
    <w:rsid w:val="00A83DCE"/>
    <w:rsid w:val="00A83F05"/>
    <w:rsid w:val="00A843B9"/>
    <w:rsid w:val="00A84C25"/>
    <w:rsid w:val="00A84F82"/>
    <w:rsid w:val="00A85126"/>
    <w:rsid w:val="00A85ED3"/>
    <w:rsid w:val="00A8608F"/>
    <w:rsid w:val="00A861B7"/>
    <w:rsid w:val="00A864F7"/>
    <w:rsid w:val="00A86D29"/>
    <w:rsid w:val="00A87375"/>
    <w:rsid w:val="00A87B4F"/>
    <w:rsid w:val="00A902B8"/>
    <w:rsid w:val="00A90545"/>
    <w:rsid w:val="00A91825"/>
    <w:rsid w:val="00A93798"/>
    <w:rsid w:val="00A93CD9"/>
    <w:rsid w:val="00A94341"/>
    <w:rsid w:val="00A94550"/>
    <w:rsid w:val="00A9473D"/>
    <w:rsid w:val="00A95641"/>
    <w:rsid w:val="00A95BD5"/>
    <w:rsid w:val="00A95F3A"/>
    <w:rsid w:val="00A95FD8"/>
    <w:rsid w:val="00A9684D"/>
    <w:rsid w:val="00A9705F"/>
    <w:rsid w:val="00A978F7"/>
    <w:rsid w:val="00A97DE2"/>
    <w:rsid w:val="00A97FCD"/>
    <w:rsid w:val="00AA01B5"/>
    <w:rsid w:val="00AA0227"/>
    <w:rsid w:val="00AA058C"/>
    <w:rsid w:val="00AA059D"/>
    <w:rsid w:val="00AA0643"/>
    <w:rsid w:val="00AA0C1A"/>
    <w:rsid w:val="00AA0D1C"/>
    <w:rsid w:val="00AA0F16"/>
    <w:rsid w:val="00AA248B"/>
    <w:rsid w:val="00AA2C44"/>
    <w:rsid w:val="00AA2EAA"/>
    <w:rsid w:val="00AA389B"/>
    <w:rsid w:val="00AA3E38"/>
    <w:rsid w:val="00AA3F19"/>
    <w:rsid w:val="00AA4A82"/>
    <w:rsid w:val="00AA4BAD"/>
    <w:rsid w:val="00AA4CA3"/>
    <w:rsid w:val="00AA4CBE"/>
    <w:rsid w:val="00AA565F"/>
    <w:rsid w:val="00AA5A36"/>
    <w:rsid w:val="00AA5EC9"/>
    <w:rsid w:val="00AA5F74"/>
    <w:rsid w:val="00AA687F"/>
    <w:rsid w:val="00AA6F84"/>
    <w:rsid w:val="00AA75C1"/>
    <w:rsid w:val="00AA7666"/>
    <w:rsid w:val="00AA7781"/>
    <w:rsid w:val="00AA7815"/>
    <w:rsid w:val="00AA7A0B"/>
    <w:rsid w:val="00AA7DCB"/>
    <w:rsid w:val="00AB0123"/>
    <w:rsid w:val="00AB035C"/>
    <w:rsid w:val="00AB082E"/>
    <w:rsid w:val="00AB0A58"/>
    <w:rsid w:val="00AB0AA7"/>
    <w:rsid w:val="00AB0BBD"/>
    <w:rsid w:val="00AB11ED"/>
    <w:rsid w:val="00AB1216"/>
    <w:rsid w:val="00AB2027"/>
    <w:rsid w:val="00AB231D"/>
    <w:rsid w:val="00AB2C71"/>
    <w:rsid w:val="00AB2CBD"/>
    <w:rsid w:val="00AB387A"/>
    <w:rsid w:val="00AB3893"/>
    <w:rsid w:val="00AB3D39"/>
    <w:rsid w:val="00AB4109"/>
    <w:rsid w:val="00AB4A41"/>
    <w:rsid w:val="00AB4C4C"/>
    <w:rsid w:val="00AB5299"/>
    <w:rsid w:val="00AB5768"/>
    <w:rsid w:val="00AB5B98"/>
    <w:rsid w:val="00AB5CF0"/>
    <w:rsid w:val="00AB6BBC"/>
    <w:rsid w:val="00AB766A"/>
    <w:rsid w:val="00AB77E1"/>
    <w:rsid w:val="00AB7E3F"/>
    <w:rsid w:val="00AC0088"/>
    <w:rsid w:val="00AC00DF"/>
    <w:rsid w:val="00AC0B19"/>
    <w:rsid w:val="00AC0FE7"/>
    <w:rsid w:val="00AC16F7"/>
    <w:rsid w:val="00AC19A0"/>
    <w:rsid w:val="00AC1DBE"/>
    <w:rsid w:val="00AC2183"/>
    <w:rsid w:val="00AC2861"/>
    <w:rsid w:val="00AC2D11"/>
    <w:rsid w:val="00AC3A14"/>
    <w:rsid w:val="00AC3CF5"/>
    <w:rsid w:val="00AC40BC"/>
    <w:rsid w:val="00AC41D0"/>
    <w:rsid w:val="00AC43A2"/>
    <w:rsid w:val="00AC458B"/>
    <w:rsid w:val="00AC47A0"/>
    <w:rsid w:val="00AC4F52"/>
    <w:rsid w:val="00AC4FCC"/>
    <w:rsid w:val="00AC51F1"/>
    <w:rsid w:val="00AC524D"/>
    <w:rsid w:val="00AC5BF9"/>
    <w:rsid w:val="00AC5CB4"/>
    <w:rsid w:val="00AC66A3"/>
    <w:rsid w:val="00AC6CBD"/>
    <w:rsid w:val="00AC7D67"/>
    <w:rsid w:val="00AD0908"/>
    <w:rsid w:val="00AD1EBD"/>
    <w:rsid w:val="00AD1F71"/>
    <w:rsid w:val="00AD2486"/>
    <w:rsid w:val="00AD25CE"/>
    <w:rsid w:val="00AD26F4"/>
    <w:rsid w:val="00AD287A"/>
    <w:rsid w:val="00AD3220"/>
    <w:rsid w:val="00AD36B0"/>
    <w:rsid w:val="00AD3A50"/>
    <w:rsid w:val="00AD3E87"/>
    <w:rsid w:val="00AD3EC9"/>
    <w:rsid w:val="00AD4BD8"/>
    <w:rsid w:val="00AD50DB"/>
    <w:rsid w:val="00AD5C92"/>
    <w:rsid w:val="00AD65B9"/>
    <w:rsid w:val="00AD75F0"/>
    <w:rsid w:val="00AD7897"/>
    <w:rsid w:val="00AE0B5D"/>
    <w:rsid w:val="00AE19DC"/>
    <w:rsid w:val="00AE1ACB"/>
    <w:rsid w:val="00AE21FD"/>
    <w:rsid w:val="00AE24A2"/>
    <w:rsid w:val="00AE2DD2"/>
    <w:rsid w:val="00AE2E8F"/>
    <w:rsid w:val="00AE41DF"/>
    <w:rsid w:val="00AE4660"/>
    <w:rsid w:val="00AE4721"/>
    <w:rsid w:val="00AE5226"/>
    <w:rsid w:val="00AE6E9F"/>
    <w:rsid w:val="00AF04C7"/>
    <w:rsid w:val="00AF095C"/>
    <w:rsid w:val="00AF16D5"/>
    <w:rsid w:val="00AF33A4"/>
    <w:rsid w:val="00AF37FD"/>
    <w:rsid w:val="00AF428D"/>
    <w:rsid w:val="00AF47B7"/>
    <w:rsid w:val="00AF5484"/>
    <w:rsid w:val="00AF5D06"/>
    <w:rsid w:val="00AF5DD2"/>
    <w:rsid w:val="00AF5DDE"/>
    <w:rsid w:val="00AF65C7"/>
    <w:rsid w:val="00AF66D0"/>
    <w:rsid w:val="00AF76DA"/>
    <w:rsid w:val="00AF7AB6"/>
    <w:rsid w:val="00AF7C1A"/>
    <w:rsid w:val="00AF7C38"/>
    <w:rsid w:val="00AF7C9F"/>
    <w:rsid w:val="00AF7E13"/>
    <w:rsid w:val="00AF7F18"/>
    <w:rsid w:val="00B00980"/>
    <w:rsid w:val="00B00D4E"/>
    <w:rsid w:val="00B00E7A"/>
    <w:rsid w:val="00B014D5"/>
    <w:rsid w:val="00B01A86"/>
    <w:rsid w:val="00B01BA6"/>
    <w:rsid w:val="00B01C63"/>
    <w:rsid w:val="00B01E64"/>
    <w:rsid w:val="00B02335"/>
    <w:rsid w:val="00B02AD8"/>
    <w:rsid w:val="00B02BA9"/>
    <w:rsid w:val="00B02C4D"/>
    <w:rsid w:val="00B03007"/>
    <w:rsid w:val="00B04407"/>
    <w:rsid w:val="00B047F2"/>
    <w:rsid w:val="00B05740"/>
    <w:rsid w:val="00B05E66"/>
    <w:rsid w:val="00B069B8"/>
    <w:rsid w:val="00B0712D"/>
    <w:rsid w:val="00B07B88"/>
    <w:rsid w:val="00B1067C"/>
    <w:rsid w:val="00B111E5"/>
    <w:rsid w:val="00B113DF"/>
    <w:rsid w:val="00B11F64"/>
    <w:rsid w:val="00B12F06"/>
    <w:rsid w:val="00B13A66"/>
    <w:rsid w:val="00B149B1"/>
    <w:rsid w:val="00B14ED8"/>
    <w:rsid w:val="00B152B3"/>
    <w:rsid w:val="00B15426"/>
    <w:rsid w:val="00B15497"/>
    <w:rsid w:val="00B157A7"/>
    <w:rsid w:val="00B158DB"/>
    <w:rsid w:val="00B159FB"/>
    <w:rsid w:val="00B15C04"/>
    <w:rsid w:val="00B15DCA"/>
    <w:rsid w:val="00B15E48"/>
    <w:rsid w:val="00B161B6"/>
    <w:rsid w:val="00B16B2A"/>
    <w:rsid w:val="00B16DBF"/>
    <w:rsid w:val="00B17B6C"/>
    <w:rsid w:val="00B202C4"/>
    <w:rsid w:val="00B202D2"/>
    <w:rsid w:val="00B2076F"/>
    <w:rsid w:val="00B20FCF"/>
    <w:rsid w:val="00B21715"/>
    <w:rsid w:val="00B21E83"/>
    <w:rsid w:val="00B22198"/>
    <w:rsid w:val="00B227E6"/>
    <w:rsid w:val="00B230CC"/>
    <w:rsid w:val="00B23234"/>
    <w:rsid w:val="00B23509"/>
    <w:rsid w:val="00B24500"/>
    <w:rsid w:val="00B24BAE"/>
    <w:rsid w:val="00B252B5"/>
    <w:rsid w:val="00B25803"/>
    <w:rsid w:val="00B258BF"/>
    <w:rsid w:val="00B25B41"/>
    <w:rsid w:val="00B2604A"/>
    <w:rsid w:val="00B264C6"/>
    <w:rsid w:val="00B27136"/>
    <w:rsid w:val="00B27752"/>
    <w:rsid w:val="00B277D4"/>
    <w:rsid w:val="00B278CA"/>
    <w:rsid w:val="00B27B2C"/>
    <w:rsid w:val="00B30D77"/>
    <w:rsid w:val="00B30F96"/>
    <w:rsid w:val="00B31BA1"/>
    <w:rsid w:val="00B3200C"/>
    <w:rsid w:val="00B322C1"/>
    <w:rsid w:val="00B33A82"/>
    <w:rsid w:val="00B344C8"/>
    <w:rsid w:val="00B34DDC"/>
    <w:rsid w:val="00B34F8E"/>
    <w:rsid w:val="00B35852"/>
    <w:rsid w:val="00B365EC"/>
    <w:rsid w:val="00B37018"/>
    <w:rsid w:val="00B37CBB"/>
    <w:rsid w:val="00B40DED"/>
    <w:rsid w:val="00B40FCB"/>
    <w:rsid w:val="00B414CE"/>
    <w:rsid w:val="00B41D2B"/>
    <w:rsid w:val="00B42284"/>
    <w:rsid w:val="00B438C2"/>
    <w:rsid w:val="00B43E67"/>
    <w:rsid w:val="00B43EF1"/>
    <w:rsid w:val="00B444D3"/>
    <w:rsid w:val="00B44CFB"/>
    <w:rsid w:val="00B44D1E"/>
    <w:rsid w:val="00B457D5"/>
    <w:rsid w:val="00B462BF"/>
    <w:rsid w:val="00B465F5"/>
    <w:rsid w:val="00B46C38"/>
    <w:rsid w:val="00B472A8"/>
    <w:rsid w:val="00B474D1"/>
    <w:rsid w:val="00B479CB"/>
    <w:rsid w:val="00B47B25"/>
    <w:rsid w:val="00B47C4D"/>
    <w:rsid w:val="00B50045"/>
    <w:rsid w:val="00B501D9"/>
    <w:rsid w:val="00B5177B"/>
    <w:rsid w:val="00B51D8F"/>
    <w:rsid w:val="00B5241B"/>
    <w:rsid w:val="00B52911"/>
    <w:rsid w:val="00B52CBD"/>
    <w:rsid w:val="00B53034"/>
    <w:rsid w:val="00B53116"/>
    <w:rsid w:val="00B53AFC"/>
    <w:rsid w:val="00B53E75"/>
    <w:rsid w:val="00B550FF"/>
    <w:rsid w:val="00B566EA"/>
    <w:rsid w:val="00B56DB1"/>
    <w:rsid w:val="00B56EA0"/>
    <w:rsid w:val="00B57645"/>
    <w:rsid w:val="00B601A8"/>
    <w:rsid w:val="00B61646"/>
    <w:rsid w:val="00B620E6"/>
    <w:rsid w:val="00B6246E"/>
    <w:rsid w:val="00B62726"/>
    <w:rsid w:val="00B627CD"/>
    <w:rsid w:val="00B6372C"/>
    <w:rsid w:val="00B638E6"/>
    <w:rsid w:val="00B63F0B"/>
    <w:rsid w:val="00B64184"/>
    <w:rsid w:val="00B64187"/>
    <w:rsid w:val="00B641B2"/>
    <w:rsid w:val="00B64B6D"/>
    <w:rsid w:val="00B65699"/>
    <w:rsid w:val="00B65DDA"/>
    <w:rsid w:val="00B65E79"/>
    <w:rsid w:val="00B65ECA"/>
    <w:rsid w:val="00B66ECF"/>
    <w:rsid w:val="00B6732B"/>
    <w:rsid w:val="00B67372"/>
    <w:rsid w:val="00B6776E"/>
    <w:rsid w:val="00B67A6E"/>
    <w:rsid w:val="00B70E8D"/>
    <w:rsid w:val="00B71427"/>
    <w:rsid w:val="00B71894"/>
    <w:rsid w:val="00B7200B"/>
    <w:rsid w:val="00B72850"/>
    <w:rsid w:val="00B72925"/>
    <w:rsid w:val="00B72998"/>
    <w:rsid w:val="00B72E81"/>
    <w:rsid w:val="00B730FE"/>
    <w:rsid w:val="00B73DA5"/>
    <w:rsid w:val="00B74264"/>
    <w:rsid w:val="00B74370"/>
    <w:rsid w:val="00B7467B"/>
    <w:rsid w:val="00B751CF"/>
    <w:rsid w:val="00B76081"/>
    <w:rsid w:val="00B76B43"/>
    <w:rsid w:val="00B7739C"/>
    <w:rsid w:val="00B7742B"/>
    <w:rsid w:val="00B800A3"/>
    <w:rsid w:val="00B80290"/>
    <w:rsid w:val="00B8088D"/>
    <w:rsid w:val="00B80E0D"/>
    <w:rsid w:val="00B81BF7"/>
    <w:rsid w:val="00B81ED9"/>
    <w:rsid w:val="00B82549"/>
    <w:rsid w:val="00B82749"/>
    <w:rsid w:val="00B8308B"/>
    <w:rsid w:val="00B8395F"/>
    <w:rsid w:val="00B83C6C"/>
    <w:rsid w:val="00B83C99"/>
    <w:rsid w:val="00B83F00"/>
    <w:rsid w:val="00B840DB"/>
    <w:rsid w:val="00B8423C"/>
    <w:rsid w:val="00B84AE7"/>
    <w:rsid w:val="00B84F00"/>
    <w:rsid w:val="00B85445"/>
    <w:rsid w:val="00B85EB1"/>
    <w:rsid w:val="00B85F6E"/>
    <w:rsid w:val="00B86415"/>
    <w:rsid w:val="00B86561"/>
    <w:rsid w:val="00B86DA9"/>
    <w:rsid w:val="00B86E71"/>
    <w:rsid w:val="00B87D25"/>
    <w:rsid w:val="00B9024C"/>
    <w:rsid w:val="00B9028A"/>
    <w:rsid w:val="00B9047F"/>
    <w:rsid w:val="00B910A3"/>
    <w:rsid w:val="00B9273F"/>
    <w:rsid w:val="00B92884"/>
    <w:rsid w:val="00B92B1D"/>
    <w:rsid w:val="00B92F00"/>
    <w:rsid w:val="00B935C6"/>
    <w:rsid w:val="00B9388F"/>
    <w:rsid w:val="00B938CC"/>
    <w:rsid w:val="00B93EA9"/>
    <w:rsid w:val="00B940EF"/>
    <w:rsid w:val="00B940FC"/>
    <w:rsid w:val="00B94AC0"/>
    <w:rsid w:val="00B94C2F"/>
    <w:rsid w:val="00B953CB"/>
    <w:rsid w:val="00B9590E"/>
    <w:rsid w:val="00B97192"/>
    <w:rsid w:val="00BA011E"/>
    <w:rsid w:val="00BA0E6B"/>
    <w:rsid w:val="00BA0F76"/>
    <w:rsid w:val="00BA1242"/>
    <w:rsid w:val="00BA1C9B"/>
    <w:rsid w:val="00BA2392"/>
    <w:rsid w:val="00BA3B61"/>
    <w:rsid w:val="00BA3F1B"/>
    <w:rsid w:val="00BA411B"/>
    <w:rsid w:val="00BA4303"/>
    <w:rsid w:val="00BA4ADD"/>
    <w:rsid w:val="00BA50AF"/>
    <w:rsid w:val="00BA50B3"/>
    <w:rsid w:val="00BA5534"/>
    <w:rsid w:val="00BA58F7"/>
    <w:rsid w:val="00BA6024"/>
    <w:rsid w:val="00BA608B"/>
    <w:rsid w:val="00BA6786"/>
    <w:rsid w:val="00BA7855"/>
    <w:rsid w:val="00BA7DC9"/>
    <w:rsid w:val="00BB18DA"/>
    <w:rsid w:val="00BB1A20"/>
    <w:rsid w:val="00BB276B"/>
    <w:rsid w:val="00BB446E"/>
    <w:rsid w:val="00BB4FE8"/>
    <w:rsid w:val="00BB5105"/>
    <w:rsid w:val="00BB51AB"/>
    <w:rsid w:val="00BB5360"/>
    <w:rsid w:val="00BB554D"/>
    <w:rsid w:val="00BB674F"/>
    <w:rsid w:val="00BB6862"/>
    <w:rsid w:val="00BB6EF0"/>
    <w:rsid w:val="00BB6FDF"/>
    <w:rsid w:val="00BC076C"/>
    <w:rsid w:val="00BC1458"/>
    <w:rsid w:val="00BC18D7"/>
    <w:rsid w:val="00BC1A8D"/>
    <w:rsid w:val="00BC23FA"/>
    <w:rsid w:val="00BC284C"/>
    <w:rsid w:val="00BC2CC0"/>
    <w:rsid w:val="00BC2EC6"/>
    <w:rsid w:val="00BC32C1"/>
    <w:rsid w:val="00BC41F0"/>
    <w:rsid w:val="00BC459D"/>
    <w:rsid w:val="00BC4E5F"/>
    <w:rsid w:val="00BC52F1"/>
    <w:rsid w:val="00BC57A7"/>
    <w:rsid w:val="00BC5C66"/>
    <w:rsid w:val="00BC600D"/>
    <w:rsid w:val="00BC6867"/>
    <w:rsid w:val="00BC6F5E"/>
    <w:rsid w:val="00BC79BC"/>
    <w:rsid w:val="00BC7A53"/>
    <w:rsid w:val="00BC7D84"/>
    <w:rsid w:val="00BC7EBD"/>
    <w:rsid w:val="00BD0BCB"/>
    <w:rsid w:val="00BD1099"/>
    <w:rsid w:val="00BD1482"/>
    <w:rsid w:val="00BD160E"/>
    <w:rsid w:val="00BD1965"/>
    <w:rsid w:val="00BD222C"/>
    <w:rsid w:val="00BD22DF"/>
    <w:rsid w:val="00BD255C"/>
    <w:rsid w:val="00BD29AE"/>
    <w:rsid w:val="00BD29E5"/>
    <w:rsid w:val="00BD2F9A"/>
    <w:rsid w:val="00BD33DE"/>
    <w:rsid w:val="00BD409C"/>
    <w:rsid w:val="00BD51BA"/>
    <w:rsid w:val="00BD5F22"/>
    <w:rsid w:val="00BD6075"/>
    <w:rsid w:val="00BD7071"/>
    <w:rsid w:val="00BD77A9"/>
    <w:rsid w:val="00BE03C5"/>
    <w:rsid w:val="00BE09A5"/>
    <w:rsid w:val="00BE0B99"/>
    <w:rsid w:val="00BE0CE4"/>
    <w:rsid w:val="00BE0E97"/>
    <w:rsid w:val="00BE1019"/>
    <w:rsid w:val="00BE15AD"/>
    <w:rsid w:val="00BE21A9"/>
    <w:rsid w:val="00BE30CE"/>
    <w:rsid w:val="00BE3656"/>
    <w:rsid w:val="00BE371E"/>
    <w:rsid w:val="00BE4041"/>
    <w:rsid w:val="00BE430A"/>
    <w:rsid w:val="00BE4389"/>
    <w:rsid w:val="00BE44B0"/>
    <w:rsid w:val="00BE46F9"/>
    <w:rsid w:val="00BE5484"/>
    <w:rsid w:val="00BE5B0F"/>
    <w:rsid w:val="00BE5B71"/>
    <w:rsid w:val="00BE5C39"/>
    <w:rsid w:val="00BE6271"/>
    <w:rsid w:val="00BE6B67"/>
    <w:rsid w:val="00BE768A"/>
    <w:rsid w:val="00BE7B21"/>
    <w:rsid w:val="00BF0B31"/>
    <w:rsid w:val="00BF1B65"/>
    <w:rsid w:val="00BF1B94"/>
    <w:rsid w:val="00BF1C35"/>
    <w:rsid w:val="00BF24F6"/>
    <w:rsid w:val="00BF2675"/>
    <w:rsid w:val="00BF2746"/>
    <w:rsid w:val="00BF2A0B"/>
    <w:rsid w:val="00BF2D94"/>
    <w:rsid w:val="00BF3167"/>
    <w:rsid w:val="00BF318D"/>
    <w:rsid w:val="00BF34D8"/>
    <w:rsid w:val="00BF3531"/>
    <w:rsid w:val="00BF364A"/>
    <w:rsid w:val="00BF3737"/>
    <w:rsid w:val="00BF3BDA"/>
    <w:rsid w:val="00BF419E"/>
    <w:rsid w:val="00BF4292"/>
    <w:rsid w:val="00BF44AC"/>
    <w:rsid w:val="00BF4563"/>
    <w:rsid w:val="00BF48D2"/>
    <w:rsid w:val="00BF4C7B"/>
    <w:rsid w:val="00BF5275"/>
    <w:rsid w:val="00BF5502"/>
    <w:rsid w:val="00BF5AF7"/>
    <w:rsid w:val="00BF5FB9"/>
    <w:rsid w:val="00BF7359"/>
    <w:rsid w:val="00BF7CDA"/>
    <w:rsid w:val="00BF7E88"/>
    <w:rsid w:val="00C00304"/>
    <w:rsid w:val="00C00680"/>
    <w:rsid w:val="00C00976"/>
    <w:rsid w:val="00C00FC3"/>
    <w:rsid w:val="00C014E8"/>
    <w:rsid w:val="00C02767"/>
    <w:rsid w:val="00C02D27"/>
    <w:rsid w:val="00C042D9"/>
    <w:rsid w:val="00C0438B"/>
    <w:rsid w:val="00C04445"/>
    <w:rsid w:val="00C0561D"/>
    <w:rsid w:val="00C0593D"/>
    <w:rsid w:val="00C05D33"/>
    <w:rsid w:val="00C06389"/>
    <w:rsid w:val="00C06419"/>
    <w:rsid w:val="00C06656"/>
    <w:rsid w:val="00C066B0"/>
    <w:rsid w:val="00C06882"/>
    <w:rsid w:val="00C06C09"/>
    <w:rsid w:val="00C072A7"/>
    <w:rsid w:val="00C07EB3"/>
    <w:rsid w:val="00C07FB6"/>
    <w:rsid w:val="00C10301"/>
    <w:rsid w:val="00C107D5"/>
    <w:rsid w:val="00C10915"/>
    <w:rsid w:val="00C10BDF"/>
    <w:rsid w:val="00C10E03"/>
    <w:rsid w:val="00C113B7"/>
    <w:rsid w:val="00C114BF"/>
    <w:rsid w:val="00C12B0E"/>
    <w:rsid w:val="00C12CBA"/>
    <w:rsid w:val="00C12E27"/>
    <w:rsid w:val="00C1352D"/>
    <w:rsid w:val="00C13704"/>
    <w:rsid w:val="00C13837"/>
    <w:rsid w:val="00C1411B"/>
    <w:rsid w:val="00C1419B"/>
    <w:rsid w:val="00C14224"/>
    <w:rsid w:val="00C142EC"/>
    <w:rsid w:val="00C14302"/>
    <w:rsid w:val="00C14AF9"/>
    <w:rsid w:val="00C14B8F"/>
    <w:rsid w:val="00C14CD8"/>
    <w:rsid w:val="00C14F7E"/>
    <w:rsid w:val="00C15252"/>
    <w:rsid w:val="00C15BA8"/>
    <w:rsid w:val="00C160B6"/>
    <w:rsid w:val="00C1634C"/>
    <w:rsid w:val="00C16634"/>
    <w:rsid w:val="00C16A47"/>
    <w:rsid w:val="00C16BFA"/>
    <w:rsid w:val="00C17486"/>
    <w:rsid w:val="00C17826"/>
    <w:rsid w:val="00C179FE"/>
    <w:rsid w:val="00C20320"/>
    <w:rsid w:val="00C2045D"/>
    <w:rsid w:val="00C20902"/>
    <w:rsid w:val="00C211A8"/>
    <w:rsid w:val="00C21EF4"/>
    <w:rsid w:val="00C2301C"/>
    <w:rsid w:val="00C232B3"/>
    <w:rsid w:val="00C2373B"/>
    <w:rsid w:val="00C23F8C"/>
    <w:rsid w:val="00C243C8"/>
    <w:rsid w:val="00C24B15"/>
    <w:rsid w:val="00C24F45"/>
    <w:rsid w:val="00C25B2F"/>
    <w:rsid w:val="00C2639D"/>
    <w:rsid w:val="00C26E76"/>
    <w:rsid w:val="00C26F51"/>
    <w:rsid w:val="00C27333"/>
    <w:rsid w:val="00C311FB"/>
    <w:rsid w:val="00C316AF"/>
    <w:rsid w:val="00C323C5"/>
    <w:rsid w:val="00C331CB"/>
    <w:rsid w:val="00C33AA8"/>
    <w:rsid w:val="00C364EE"/>
    <w:rsid w:val="00C36BA1"/>
    <w:rsid w:val="00C36BC9"/>
    <w:rsid w:val="00C36D95"/>
    <w:rsid w:val="00C36F5F"/>
    <w:rsid w:val="00C378B7"/>
    <w:rsid w:val="00C40C63"/>
    <w:rsid w:val="00C412AB"/>
    <w:rsid w:val="00C41EE1"/>
    <w:rsid w:val="00C4265F"/>
    <w:rsid w:val="00C42C0B"/>
    <w:rsid w:val="00C430A6"/>
    <w:rsid w:val="00C4376B"/>
    <w:rsid w:val="00C43B27"/>
    <w:rsid w:val="00C43C7B"/>
    <w:rsid w:val="00C43EBA"/>
    <w:rsid w:val="00C445BA"/>
    <w:rsid w:val="00C45295"/>
    <w:rsid w:val="00C45334"/>
    <w:rsid w:val="00C45462"/>
    <w:rsid w:val="00C4576C"/>
    <w:rsid w:val="00C45DA6"/>
    <w:rsid w:val="00C45FDC"/>
    <w:rsid w:val="00C46488"/>
    <w:rsid w:val="00C46565"/>
    <w:rsid w:val="00C46DEA"/>
    <w:rsid w:val="00C46EC2"/>
    <w:rsid w:val="00C477C5"/>
    <w:rsid w:val="00C47810"/>
    <w:rsid w:val="00C504BB"/>
    <w:rsid w:val="00C50510"/>
    <w:rsid w:val="00C51076"/>
    <w:rsid w:val="00C51B46"/>
    <w:rsid w:val="00C51BA1"/>
    <w:rsid w:val="00C51E40"/>
    <w:rsid w:val="00C52202"/>
    <w:rsid w:val="00C525FF"/>
    <w:rsid w:val="00C529A5"/>
    <w:rsid w:val="00C52CAB"/>
    <w:rsid w:val="00C52E4B"/>
    <w:rsid w:val="00C531A7"/>
    <w:rsid w:val="00C53241"/>
    <w:rsid w:val="00C53457"/>
    <w:rsid w:val="00C5439C"/>
    <w:rsid w:val="00C549D6"/>
    <w:rsid w:val="00C54D7B"/>
    <w:rsid w:val="00C553B7"/>
    <w:rsid w:val="00C5546F"/>
    <w:rsid w:val="00C55771"/>
    <w:rsid w:val="00C562FE"/>
    <w:rsid w:val="00C564C9"/>
    <w:rsid w:val="00C56C51"/>
    <w:rsid w:val="00C56EFA"/>
    <w:rsid w:val="00C57574"/>
    <w:rsid w:val="00C61284"/>
    <w:rsid w:val="00C61A08"/>
    <w:rsid w:val="00C61F39"/>
    <w:rsid w:val="00C62F7C"/>
    <w:rsid w:val="00C63C79"/>
    <w:rsid w:val="00C640FA"/>
    <w:rsid w:val="00C64633"/>
    <w:rsid w:val="00C646AC"/>
    <w:rsid w:val="00C649F7"/>
    <w:rsid w:val="00C65500"/>
    <w:rsid w:val="00C661F9"/>
    <w:rsid w:val="00C66645"/>
    <w:rsid w:val="00C66940"/>
    <w:rsid w:val="00C67384"/>
    <w:rsid w:val="00C67487"/>
    <w:rsid w:val="00C67577"/>
    <w:rsid w:val="00C6788C"/>
    <w:rsid w:val="00C67C0B"/>
    <w:rsid w:val="00C67D68"/>
    <w:rsid w:val="00C702DF"/>
    <w:rsid w:val="00C70919"/>
    <w:rsid w:val="00C71430"/>
    <w:rsid w:val="00C71D4A"/>
    <w:rsid w:val="00C71E7E"/>
    <w:rsid w:val="00C72108"/>
    <w:rsid w:val="00C72292"/>
    <w:rsid w:val="00C72745"/>
    <w:rsid w:val="00C72924"/>
    <w:rsid w:val="00C72940"/>
    <w:rsid w:val="00C72DEB"/>
    <w:rsid w:val="00C742AF"/>
    <w:rsid w:val="00C7451B"/>
    <w:rsid w:val="00C74539"/>
    <w:rsid w:val="00C74A17"/>
    <w:rsid w:val="00C74C35"/>
    <w:rsid w:val="00C74DEA"/>
    <w:rsid w:val="00C74E95"/>
    <w:rsid w:val="00C75060"/>
    <w:rsid w:val="00C75D6B"/>
    <w:rsid w:val="00C76316"/>
    <w:rsid w:val="00C7649F"/>
    <w:rsid w:val="00C77170"/>
    <w:rsid w:val="00C802FF"/>
    <w:rsid w:val="00C80309"/>
    <w:rsid w:val="00C80850"/>
    <w:rsid w:val="00C81703"/>
    <w:rsid w:val="00C82229"/>
    <w:rsid w:val="00C82695"/>
    <w:rsid w:val="00C828F5"/>
    <w:rsid w:val="00C8439F"/>
    <w:rsid w:val="00C845B1"/>
    <w:rsid w:val="00C8493C"/>
    <w:rsid w:val="00C84BFD"/>
    <w:rsid w:val="00C85BB2"/>
    <w:rsid w:val="00C86AA2"/>
    <w:rsid w:val="00C86C9E"/>
    <w:rsid w:val="00C86FBF"/>
    <w:rsid w:val="00C8710E"/>
    <w:rsid w:val="00C87361"/>
    <w:rsid w:val="00C87E42"/>
    <w:rsid w:val="00C9068F"/>
    <w:rsid w:val="00C91412"/>
    <w:rsid w:val="00C91504"/>
    <w:rsid w:val="00C91585"/>
    <w:rsid w:val="00C91C59"/>
    <w:rsid w:val="00C92A57"/>
    <w:rsid w:val="00C93018"/>
    <w:rsid w:val="00C93099"/>
    <w:rsid w:val="00C93603"/>
    <w:rsid w:val="00C93E8F"/>
    <w:rsid w:val="00C93F52"/>
    <w:rsid w:val="00C9409C"/>
    <w:rsid w:val="00C94371"/>
    <w:rsid w:val="00C945E6"/>
    <w:rsid w:val="00C95007"/>
    <w:rsid w:val="00C960EC"/>
    <w:rsid w:val="00C9651C"/>
    <w:rsid w:val="00C96B42"/>
    <w:rsid w:val="00C97116"/>
    <w:rsid w:val="00C975EE"/>
    <w:rsid w:val="00CA04CC"/>
    <w:rsid w:val="00CA064B"/>
    <w:rsid w:val="00CA1734"/>
    <w:rsid w:val="00CA1D3A"/>
    <w:rsid w:val="00CA20F5"/>
    <w:rsid w:val="00CA239A"/>
    <w:rsid w:val="00CA2831"/>
    <w:rsid w:val="00CA28C8"/>
    <w:rsid w:val="00CA29BD"/>
    <w:rsid w:val="00CA2EE2"/>
    <w:rsid w:val="00CA355C"/>
    <w:rsid w:val="00CA3869"/>
    <w:rsid w:val="00CA3EB7"/>
    <w:rsid w:val="00CA4406"/>
    <w:rsid w:val="00CA46F8"/>
    <w:rsid w:val="00CA584C"/>
    <w:rsid w:val="00CA5A9B"/>
    <w:rsid w:val="00CA5E9D"/>
    <w:rsid w:val="00CA5EDB"/>
    <w:rsid w:val="00CA683A"/>
    <w:rsid w:val="00CA6903"/>
    <w:rsid w:val="00CA731C"/>
    <w:rsid w:val="00CA74B4"/>
    <w:rsid w:val="00CA74B8"/>
    <w:rsid w:val="00CA79D7"/>
    <w:rsid w:val="00CA7B67"/>
    <w:rsid w:val="00CA7BB1"/>
    <w:rsid w:val="00CB0047"/>
    <w:rsid w:val="00CB0318"/>
    <w:rsid w:val="00CB0B43"/>
    <w:rsid w:val="00CB0CEE"/>
    <w:rsid w:val="00CB0F75"/>
    <w:rsid w:val="00CB1C39"/>
    <w:rsid w:val="00CB26CE"/>
    <w:rsid w:val="00CB274B"/>
    <w:rsid w:val="00CB279A"/>
    <w:rsid w:val="00CB30AA"/>
    <w:rsid w:val="00CB32AE"/>
    <w:rsid w:val="00CB401A"/>
    <w:rsid w:val="00CB4FB7"/>
    <w:rsid w:val="00CB5A6A"/>
    <w:rsid w:val="00CB5E77"/>
    <w:rsid w:val="00CB65BF"/>
    <w:rsid w:val="00CB6AEB"/>
    <w:rsid w:val="00CB6B25"/>
    <w:rsid w:val="00CB6B70"/>
    <w:rsid w:val="00CB79A9"/>
    <w:rsid w:val="00CB7B00"/>
    <w:rsid w:val="00CC0A47"/>
    <w:rsid w:val="00CC0D2F"/>
    <w:rsid w:val="00CC0E5B"/>
    <w:rsid w:val="00CC267D"/>
    <w:rsid w:val="00CC27BF"/>
    <w:rsid w:val="00CC2907"/>
    <w:rsid w:val="00CC2BDA"/>
    <w:rsid w:val="00CC2E5E"/>
    <w:rsid w:val="00CC2FBB"/>
    <w:rsid w:val="00CC3174"/>
    <w:rsid w:val="00CC3D04"/>
    <w:rsid w:val="00CC4147"/>
    <w:rsid w:val="00CC4219"/>
    <w:rsid w:val="00CC47C8"/>
    <w:rsid w:val="00CC5013"/>
    <w:rsid w:val="00CC5255"/>
    <w:rsid w:val="00CC5DC9"/>
    <w:rsid w:val="00CC5E9C"/>
    <w:rsid w:val="00CC6F24"/>
    <w:rsid w:val="00CC72CD"/>
    <w:rsid w:val="00CC7F86"/>
    <w:rsid w:val="00CD0136"/>
    <w:rsid w:val="00CD0213"/>
    <w:rsid w:val="00CD0A91"/>
    <w:rsid w:val="00CD187C"/>
    <w:rsid w:val="00CD1A0E"/>
    <w:rsid w:val="00CD1E5A"/>
    <w:rsid w:val="00CD214E"/>
    <w:rsid w:val="00CD2977"/>
    <w:rsid w:val="00CD3175"/>
    <w:rsid w:val="00CD424E"/>
    <w:rsid w:val="00CD444C"/>
    <w:rsid w:val="00CD4467"/>
    <w:rsid w:val="00CD4A8B"/>
    <w:rsid w:val="00CD4DF8"/>
    <w:rsid w:val="00CD4E98"/>
    <w:rsid w:val="00CD53F7"/>
    <w:rsid w:val="00CD566A"/>
    <w:rsid w:val="00CD6841"/>
    <w:rsid w:val="00CD6C2D"/>
    <w:rsid w:val="00CD6FA4"/>
    <w:rsid w:val="00CD72CD"/>
    <w:rsid w:val="00CD7628"/>
    <w:rsid w:val="00CD7909"/>
    <w:rsid w:val="00CE00D2"/>
    <w:rsid w:val="00CE0D6F"/>
    <w:rsid w:val="00CE1C2F"/>
    <w:rsid w:val="00CE1C7C"/>
    <w:rsid w:val="00CE1FFA"/>
    <w:rsid w:val="00CE23AE"/>
    <w:rsid w:val="00CE2655"/>
    <w:rsid w:val="00CE2C40"/>
    <w:rsid w:val="00CE3935"/>
    <w:rsid w:val="00CE4374"/>
    <w:rsid w:val="00CE4421"/>
    <w:rsid w:val="00CE4758"/>
    <w:rsid w:val="00CE4940"/>
    <w:rsid w:val="00CE494F"/>
    <w:rsid w:val="00CE49E7"/>
    <w:rsid w:val="00CE51F0"/>
    <w:rsid w:val="00CE55EA"/>
    <w:rsid w:val="00CE5618"/>
    <w:rsid w:val="00CE6A44"/>
    <w:rsid w:val="00CE7D67"/>
    <w:rsid w:val="00CE7E9D"/>
    <w:rsid w:val="00CE7F7E"/>
    <w:rsid w:val="00CF02DA"/>
    <w:rsid w:val="00CF03C0"/>
    <w:rsid w:val="00CF09ED"/>
    <w:rsid w:val="00CF189D"/>
    <w:rsid w:val="00CF19CD"/>
    <w:rsid w:val="00CF1A41"/>
    <w:rsid w:val="00CF1BE8"/>
    <w:rsid w:val="00CF2178"/>
    <w:rsid w:val="00CF2577"/>
    <w:rsid w:val="00CF3AB9"/>
    <w:rsid w:val="00CF4EC9"/>
    <w:rsid w:val="00CF5139"/>
    <w:rsid w:val="00CF5387"/>
    <w:rsid w:val="00CF55A6"/>
    <w:rsid w:val="00CF5F2E"/>
    <w:rsid w:val="00CF6422"/>
    <w:rsid w:val="00CF6C53"/>
    <w:rsid w:val="00CF6EA0"/>
    <w:rsid w:val="00CF7185"/>
    <w:rsid w:val="00CF7553"/>
    <w:rsid w:val="00CF79E8"/>
    <w:rsid w:val="00D00451"/>
    <w:rsid w:val="00D009E5"/>
    <w:rsid w:val="00D01086"/>
    <w:rsid w:val="00D016D5"/>
    <w:rsid w:val="00D01932"/>
    <w:rsid w:val="00D019B1"/>
    <w:rsid w:val="00D01D4D"/>
    <w:rsid w:val="00D02229"/>
    <w:rsid w:val="00D034F0"/>
    <w:rsid w:val="00D03F10"/>
    <w:rsid w:val="00D03FEC"/>
    <w:rsid w:val="00D0415F"/>
    <w:rsid w:val="00D047CB"/>
    <w:rsid w:val="00D047DE"/>
    <w:rsid w:val="00D04A8D"/>
    <w:rsid w:val="00D05303"/>
    <w:rsid w:val="00D05F99"/>
    <w:rsid w:val="00D06E89"/>
    <w:rsid w:val="00D077AF"/>
    <w:rsid w:val="00D0785D"/>
    <w:rsid w:val="00D10388"/>
    <w:rsid w:val="00D1059E"/>
    <w:rsid w:val="00D10D3E"/>
    <w:rsid w:val="00D1120D"/>
    <w:rsid w:val="00D11325"/>
    <w:rsid w:val="00D1194B"/>
    <w:rsid w:val="00D11B59"/>
    <w:rsid w:val="00D125A2"/>
    <w:rsid w:val="00D125CF"/>
    <w:rsid w:val="00D12AED"/>
    <w:rsid w:val="00D133AD"/>
    <w:rsid w:val="00D1375A"/>
    <w:rsid w:val="00D149E0"/>
    <w:rsid w:val="00D14DDD"/>
    <w:rsid w:val="00D14ED3"/>
    <w:rsid w:val="00D15185"/>
    <w:rsid w:val="00D16393"/>
    <w:rsid w:val="00D168A6"/>
    <w:rsid w:val="00D16D78"/>
    <w:rsid w:val="00D176F2"/>
    <w:rsid w:val="00D177A6"/>
    <w:rsid w:val="00D17BB1"/>
    <w:rsid w:val="00D17CE5"/>
    <w:rsid w:val="00D17F76"/>
    <w:rsid w:val="00D2009D"/>
    <w:rsid w:val="00D21228"/>
    <w:rsid w:val="00D21357"/>
    <w:rsid w:val="00D21421"/>
    <w:rsid w:val="00D21423"/>
    <w:rsid w:val="00D21C14"/>
    <w:rsid w:val="00D220F8"/>
    <w:rsid w:val="00D23394"/>
    <w:rsid w:val="00D240EB"/>
    <w:rsid w:val="00D24BE5"/>
    <w:rsid w:val="00D24CE5"/>
    <w:rsid w:val="00D24EE9"/>
    <w:rsid w:val="00D25138"/>
    <w:rsid w:val="00D257D8"/>
    <w:rsid w:val="00D259EE"/>
    <w:rsid w:val="00D25BF6"/>
    <w:rsid w:val="00D25EAF"/>
    <w:rsid w:val="00D262C9"/>
    <w:rsid w:val="00D26480"/>
    <w:rsid w:val="00D26695"/>
    <w:rsid w:val="00D2794E"/>
    <w:rsid w:val="00D27A3C"/>
    <w:rsid w:val="00D302B5"/>
    <w:rsid w:val="00D30DA8"/>
    <w:rsid w:val="00D30E46"/>
    <w:rsid w:val="00D31D3A"/>
    <w:rsid w:val="00D31E5F"/>
    <w:rsid w:val="00D32574"/>
    <w:rsid w:val="00D34626"/>
    <w:rsid w:val="00D35042"/>
    <w:rsid w:val="00D35275"/>
    <w:rsid w:val="00D35957"/>
    <w:rsid w:val="00D35B24"/>
    <w:rsid w:val="00D35E63"/>
    <w:rsid w:val="00D36837"/>
    <w:rsid w:val="00D37480"/>
    <w:rsid w:val="00D3794C"/>
    <w:rsid w:val="00D37B25"/>
    <w:rsid w:val="00D411F4"/>
    <w:rsid w:val="00D41549"/>
    <w:rsid w:val="00D42039"/>
    <w:rsid w:val="00D42588"/>
    <w:rsid w:val="00D429E0"/>
    <w:rsid w:val="00D42D3B"/>
    <w:rsid w:val="00D4329B"/>
    <w:rsid w:val="00D437A0"/>
    <w:rsid w:val="00D4457C"/>
    <w:rsid w:val="00D44F3F"/>
    <w:rsid w:val="00D4506B"/>
    <w:rsid w:val="00D45B29"/>
    <w:rsid w:val="00D462FB"/>
    <w:rsid w:val="00D46B78"/>
    <w:rsid w:val="00D46BA7"/>
    <w:rsid w:val="00D46F29"/>
    <w:rsid w:val="00D47668"/>
    <w:rsid w:val="00D47A41"/>
    <w:rsid w:val="00D47B8E"/>
    <w:rsid w:val="00D50B98"/>
    <w:rsid w:val="00D5152C"/>
    <w:rsid w:val="00D519DD"/>
    <w:rsid w:val="00D51DF0"/>
    <w:rsid w:val="00D52418"/>
    <w:rsid w:val="00D52C89"/>
    <w:rsid w:val="00D54820"/>
    <w:rsid w:val="00D54AEB"/>
    <w:rsid w:val="00D54E3E"/>
    <w:rsid w:val="00D54FB9"/>
    <w:rsid w:val="00D554A9"/>
    <w:rsid w:val="00D5595B"/>
    <w:rsid w:val="00D56197"/>
    <w:rsid w:val="00D571C3"/>
    <w:rsid w:val="00D5792F"/>
    <w:rsid w:val="00D57E3A"/>
    <w:rsid w:val="00D606E5"/>
    <w:rsid w:val="00D60CF7"/>
    <w:rsid w:val="00D61661"/>
    <w:rsid w:val="00D61B0D"/>
    <w:rsid w:val="00D61EE0"/>
    <w:rsid w:val="00D621EC"/>
    <w:rsid w:val="00D62406"/>
    <w:rsid w:val="00D624CE"/>
    <w:rsid w:val="00D62778"/>
    <w:rsid w:val="00D6293D"/>
    <w:rsid w:val="00D63015"/>
    <w:rsid w:val="00D635A7"/>
    <w:rsid w:val="00D63CA3"/>
    <w:rsid w:val="00D63F72"/>
    <w:rsid w:val="00D643E1"/>
    <w:rsid w:val="00D64BFA"/>
    <w:rsid w:val="00D65235"/>
    <w:rsid w:val="00D65F28"/>
    <w:rsid w:val="00D661EE"/>
    <w:rsid w:val="00D6657A"/>
    <w:rsid w:val="00D66AD4"/>
    <w:rsid w:val="00D66E8F"/>
    <w:rsid w:val="00D67527"/>
    <w:rsid w:val="00D67808"/>
    <w:rsid w:val="00D67939"/>
    <w:rsid w:val="00D67E35"/>
    <w:rsid w:val="00D70B0B"/>
    <w:rsid w:val="00D70E31"/>
    <w:rsid w:val="00D70F85"/>
    <w:rsid w:val="00D7102F"/>
    <w:rsid w:val="00D724F3"/>
    <w:rsid w:val="00D72568"/>
    <w:rsid w:val="00D72899"/>
    <w:rsid w:val="00D728F3"/>
    <w:rsid w:val="00D729DA"/>
    <w:rsid w:val="00D732B9"/>
    <w:rsid w:val="00D734CD"/>
    <w:rsid w:val="00D7396C"/>
    <w:rsid w:val="00D73A5C"/>
    <w:rsid w:val="00D73F75"/>
    <w:rsid w:val="00D74C2D"/>
    <w:rsid w:val="00D75AFE"/>
    <w:rsid w:val="00D75D7F"/>
    <w:rsid w:val="00D7624A"/>
    <w:rsid w:val="00D7637F"/>
    <w:rsid w:val="00D763FB"/>
    <w:rsid w:val="00D767EE"/>
    <w:rsid w:val="00D76A87"/>
    <w:rsid w:val="00D76B8E"/>
    <w:rsid w:val="00D76E90"/>
    <w:rsid w:val="00D76EFC"/>
    <w:rsid w:val="00D77B4B"/>
    <w:rsid w:val="00D77E85"/>
    <w:rsid w:val="00D801D6"/>
    <w:rsid w:val="00D808F9"/>
    <w:rsid w:val="00D80D77"/>
    <w:rsid w:val="00D81197"/>
    <w:rsid w:val="00D8188B"/>
    <w:rsid w:val="00D82046"/>
    <w:rsid w:val="00D829C1"/>
    <w:rsid w:val="00D8348F"/>
    <w:rsid w:val="00D83ABD"/>
    <w:rsid w:val="00D83DF4"/>
    <w:rsid w:val="00D8400D"/>
    <w:rsid w:val="00D840A7"/>
    <w:rsid w:val="00D84AA0"/>
    <w:rsid w:val="00D84CE3"/>
    <w:rsid w:val="00D84D6A"/>
    <w:rsid w:val="00D84EB3"/>
    <w:rsid w:val="00D8518C"/>
    <w:rsid w:val="00D8541E"/>
    <w:rsid w:val="00D85E54"/>
    <w:rsid w:val="00D8646E"/>
    <w:rsid w:val="00D867BD"/>
    <w:rsid w:val="00D86815"/>
    <w:rsid w:val="00D86AF5"/>
    <w:rsid w:val="00D87352"/>
    <w:rsid w:val="00D87BC8"/>
    <w:rsid w:val="00D91C18"/>
    <w:rsid w:val="00D91D6B"/>
    <w:rsid w:val="00D9206C"/>
    <w:rsid w:val="00D925C9"/>
    <w:rsid w:val="00D932A7"/>
    <w:rsid w:val="00D93914"/>
    <w:rsid w:val="00D93FD7"/>
    <w:rsid w:val="00D9627D"/>
    <w:rsid w:val="00D96D87"/>
    <w:rsid w:val="00D97090"/>
    <w:rsid w:val="00D9785A"/>
    <w:rsid w:val="00DA00E4"/>
    <w:rsid w:val="00DA059D"/>
    <w:rsid w:val="00DA05A4"/>
    <w:rsid w:val="00DA0F28"/>
    <w:rsid w:val="00DA157A"/>
    <w:rsid w:val="00DA15DA"/>
    <w:rsid w:val="00DA19B7"/>
    <w:rsid w:val="00DA1AD9"/>
    <w:rsid w:val="00DA2155"/>
    <w:rsid w:val="00DA240E"/>
    <w:rsid w:val="00DA254B"/>
    <w:rsid w:val="00DA2A1D"/>
    <w:rsid w:val="00DA2F2F"/>
    <w:rsid w:val="00DA36B3"/>
    <w:rsid w:val="00DA3D36"/>
    <w:rsid w:val="00DA3DDA"/>
    <w:rsid w:val="00DA4FC2"/>
    <w:rsid w:val="00DA5060"/>
    <w:rsid w:val="00DA5064"/>
    <w:rsid w:val="00DA50F4"/>
    <w:rsid w:val="00DA5B34"/>
    <w:rsid w:val="00DA62BE"/>
    <w:rsid w:val="00DA6C20"/>
    <w:rsid w:val="00DA6E5E"/>
    <w:rsid w:val="00DA73CA"/>
    <w:rsid w:val="00DA7523"/>
    <w:rsid w:val="00DA7B20"/>
    <w:rsid w:val="00DA7BCB"/>
    <w:rsid w:val="00DB05F8"/>
    <w:rsid w:val="00DB0CD9"/>
    <w:rsid w:val="00DB2036"/>
    <w:rsid w:val="00DB248B"/>
    <w:rsid w:val="00DB2672"/>
    <w:rsid w:val="00DB2992"/>
    <w:rsid w:val="00DB2B66"/>
    <w:rsid w:val="00DB3131"/>
    <w:rsid w:val="00DB374A"/>
    <w:rsid w:val="00DB37D5"/>
    <w:rsid w:val="00DB4195"/>
    <w:rsid w:val="00DB4758"/>
    <w:rsid w:val="00DB53FE"/>
    <w:rsid w:val="00DB5DE7"/>
    <w:rsid w:val="00DB72B1"/>
    <w:rsid w:val="00DC02E5"/>
    <w:rsid w:val="00DC042D"/>
    <w:rsid w:val="00DC060A"/>
    <w:rsid w:val="00DC095F"/>
    <w:rsid w:val="00DC0D98"/>
    <w:rsid w:val="00DC1DB1"/>
    <w:rsid w:val="00DC1E43"/>
    <w:rsid w:val="00DC21D6"/>
    <w:rsid w:val="00DC2427"/>
    <w:rsid w:val="00DC27B6"/>
    <w:rsid w:val="00DC27D1"/>
    <w:rsid w:val="00DC356D"/>
    <w:rsid w:val="00DC39F1"/>
    <w:rsid w:val="00DC3C06"/>
    <w:rsid w:val="00DC44CD"/>
    <w:rsid w:val="00DC453C"/>
    <w:rsid w:val="00DC4946"/>
    <w:rsid w:val="00DC4DBE"/>
    <w:rsid w:val="00DC4FB6"/>
    <w:rsid w:val="00DC5E80"/>
    <w:rsid w:val="00DC649C"/>
    <w:rsid w:val="00DC67AC"/>
    <w:rsid w:val="00DC6E57"/>
    <w:rsid w:val="00DC72B3"/>
    <w:rsid w:val="00DC7F96"/>
    <w:rsid w:val="00DD008B"/>
    <w:rsid w:val="00DD0308"/>
    <w:rsid w:val="00DD048D"/>
    <w:rsid w:val="00DD0662"/>
    <w:rsid w:val="00DD0D78"/>
    <w:rsid w:val="00DD2126"/>
    <w:rsid w:val="00DD22D7"/>
    <w:rsid w:val="00DD2329"/>
    <w:rsid w:val="00DD28ED"/>
    <w:rsid w:val="00DD2DED"/>
    <w:rsid w:val="00DD2EA9"/>
    <w:rsid w:val="00DD3034"/>
    <w:rsid w:val="00DD34A8"/>
    <w:rsid w:val="00DD36AA"/>
    <w:rsid w:val="00DD38DF"/>
    <w:rsid w:val="00DD3C31"/>
    <w:rsid w:val="00DD3DF3"/>
    <w:rsid w:val="00DD4ECD"/>
    <w:rsid w:val="00DD663A"/>
    <w:rsid w:val="00DD6A94"/>
    <w:rsid w:val="00DD7464"/>
    <w:rsid w:val="00DD7C47"/>
    <w:rsid w:val="00DE0B45"/>
    <w:rsid w:val="00DE0F45"/>
    <w:rsid w:val="00DE10AD"/>
    <w:rsid w:val="00DE1669"/>
    <w:rsid w:val="00DE1A2C"/>
    <w:rsid w:val="00DE1C39"/>
    <w:rsid w:val="00DE2128"/>
    <w:rsid w:val="00DE2331"/>
    <w:rsid w:val="00DE249A"/>
    <w:rsid w:val="00DE26B1"/>
    <w:rsid w:val="00DE2C3C"/>
    <w:rsid w:val="00DE35D2"/>
    <w:rsid w:val="00DE38F2"/>
    <w:rsid w:val="00DE3AB3"/>
    <w:rsid w:val="00DE46D6"/>
    <w:rsid w:val="00DE47DD"/>
    <w:rsid w:val="00DE52C4"/>
    <w:rsid w:val="00DE552D"/>
    <w:rsid w:val="00DE57F4"/>
    <w:rsid w:val="00DE5948"/>
    <w:rsid w:val="00DE6304"/>
    <w:rsid w:val="00DE68FB"/>
    <w:rsid w:val="00DE70FE"/>
    <w:rsid w:val="00DE7407"/>
    <w:rsid w:val="00DF016E"/>
    <w:rsid w:val="00DF020E"/>
    <w:rsid w:val="00DF09C5"/>
    <w:rsid w:val="00DF194B"/>
    <w:rsid w:val="00DF1B4B"/>
    <w:rsid w:val="00DF1F2D"/>
    <w:rsid w:val="00DF2CC5"/>
    <w:rsid w:val="00DF2D28"/>
    <w:rsid w:val="00DF319B"/>
    <w:rsid w:val="00DF33D9"/>
    <w:rsid w:val="00DF38BE"/>
    <w:rsid w:val="00DF3900"/>
    <w:rsid w:val="00DF3C12"/>
    <w:rsid w:val="00DF45CB"/>
    <w:rsid w:val="00DF4FAA"/>
    <w:rsid w:val="00DF513E"/>
    <w:rsid w:val="00DF517F"/>
    <w:rsid w:val="00DF545E"/>
    <w:rsid w:val="00DF5926"/>
    <w:rsid w:val="00DF5A44"/>
    <w:rsid w:val="00DF5CCD"/>
    <w:rsid w:val="00DF5F64"/>
    <w:rsid w:val="00DF776B"/>
    <w:rsid w:val="00DF77B6"/>
    <w:rsid w:val="00DF7858"/>
    <w:rsid w:val="00DF7C11"/>
    <w:rsid w:val="00E0037C"/>
    <w:rsid w:val="00E00570"/>
    <w:rsid w:val="00E00A41"/>
    <w:rsid w:val="00E00D92"/>
    <w:rsid w:val="00E01127"/>
    <w:rsid w:val="00E0115B"/>
    <w:rsid w:val="00E0119A"/>
    <w:rsid w:val="00E019C2"/>
    <w:rsid w:val="00E024FF"/>
    <w:rsid w:val="00E02863"/>
    <w:rsid w:val="00E03568"/>
    <w:rsid w:val="00E03830"/>
    <w:rsid w:val="00E03FBB"/>
    <w:rsid w:val="00E04099"/>
    <w:rsid w:val="00E0414D"/>
    <w:rsid w:val="00E048B8"/>
    <w:rsid w:val="00E04E66"/>
    <w:rsid w:val="00E05092"/>
    <w:rsid w:val="00E0530F"/>
    <w:rsid w:val="00E0582B"/>
    <w:rsid w:val="00E05B32"/>
    <w:rsid w:val="00E05D27"/>
    <w:rsid w:val="00E05F2C"/>
    <w:rsid w:val="00E0626A"/>
    <w:rsid w:val="00E062C9"/>
    <w:rsid w:val="00E0647F"/>
    <w:rsid w:val="00E06D05"/>
    <w:rsid w:val="00E06E8B"/>
    <w:rsid w:val="00E070D6"/>
    <w:rsid w:val="00E0782E"/>
    <w:rsid w:val="00E07A33"/>
    <w:rsid w:val="00E10115"/>
    <w:rsid w:val="00E10BD7"/>
    <w:rsid w:val="00E10DEA"/>
    <w:rsid w:val="00E10EAE"/>
    <w:rsid w:val="00E11538"/>
    <w:rsid w:val="00E11A0F"/>
    <w:rsid w:val="00E11FBE"/>
    <w:rsid w:val="00E123C0"/>
    <w:rsid w:val="00E12806"/>
    <w:rsid w:val="00E128BE"/>
    <w:rsid w:val="00E12A40"/>
    <w:rsid w:val="00E12B2E"/>
    <w:rsid w:val="00E12D0B"/>
    <w:rsid w:val="00E136BE"/>
    <w:rsid w:val="00E13BE0"/>
    <w:rsid w:val="00E13ECD"/>
    <w:rsid w:val="00E13EDD"/>
    <w:rsid w:val="00E14861"/>
    <w:rsid w:val="00E14D98"/>
    <w:rsid w:val="00E14E11"/>
    <w:rsid w:val="00E152EA"/>
    <w:rsid w:val="00E15470"/>
    <w:rsid w:val="00E1574C"/>
    <w:rsid w:val="00E16ECF"/>
    <w:rsid w:val="00E16FEB"/>
    <w:rsid w:val="00E17C13"/>
    <w:rsid w:val="00E2034C"/>
    <w:rsid w:val="00E209B4"/>
    <w:rsid w:val="00E20CD7"/>
    <w:rsid w:val="00E21047"/>
    <w:rsid w:val="00E21B9A"/>
    <w:rsid w:val="00E21F75"/>
    <w:rsid w:val="00E2277D"/>
    <w:rsid w:val="00E23377"/>
    <w:rsid w:val="00E23468"/>
    <w:rsid w:val="00E23A2C"/>
    <w:rsid w:val="00E23C55"/>
    <w:rsid w:val="00E24855"/>
    <w:rsid w:val="00E249D6"/>
    <w:rsid w:val="00E258BE"/>
    <w:rsid w:val="00E25BFA"/>
    <w:rsid w:val="00E2635B"/>
    <w:rsid w:val="00E272DE"/>
    <w:rsid w:val="00E27321"/>
    <w:rsid w:val="00E27C65"/>
    <w:rsid w:val="00E307DD"/>
    <w:rsid w:val="00E315BD"/>
    <w:rsid w:val="00E31831"/>
    <w:rsid w:val="00E3196D"/>
    <w:rsid w:val="00E32087"/>
    <w:rsid w:val="00E320D3"/>
    <w:rsid w:val="00E32511"/>
    <w:rsid w:val="00E33192"/>
    <w:rsid w:val="00E333DE"/>
    <w:rsid w:val="00E33D45"/>
    <w:rsid w:val="00E33E04"/>
    <w:rsid w:val="00E34151"/>
    <w:rsid w:val="00E34284"/>
    <w:rsid w:val="00E34F8C"/>
    <w:rsid w:val="00E3528D"/>
    <w:rsid w:val="00E35924"/>
    <w:rsid w:val="00E3598E"/>
    <w:rsid w:val="00E35DCF"/>
    <w:rsid w:val="00E372D3"/>
    <w:rsid w:val="00E379F1"/>
    <w:rsid w:val="00E40008"/>
    <w:rsid w:val="00E4018E"/>
    <w:rsid w:val="00E4040C"/>
    <w:rsid w:val="00E40F24"/>
    <w:rsid w:val="00E40FA1"/>
    <w:rsid w:val="00E41168"/>
    <w:rsid w:val="00E41442"/>
    <w:rsid w:val="00E4159D"/>
    <w:rsid w:val="00E41728"/>
    <w:rsid w:val="00E429D0"/>
    <w:rsid w:val="00E42A71"/>
    <w:rsid w:val="00E42C74"/>
    <w:rsid w:val="00E437FC"/>
    <w:rsid w:val="00E4386E"/>
    <w:rsid w:val="00E43CB0"/>
    <w:rsid w:val="00E43D57"/>
    <w:rsid w:val="00E448E7"/>
    <w:rsid w:val="00E44F34"/>
    <w:rsid w:val="00E45A51"/>
    <w:rsid w:val="00E45A91"/>
    <w:rsid w:val="00E45B97"/>
    <w:rsid w:val="00E45C76"/>
    <w:rsid w:val="00E4678C"/>
    <w:rsid w:val="00E468C7"/>
    <w:rsid w:val="00E5004F"/>
    <w:rsid w:val="00E50211"/>
    <w:rsid w:val="00E515DD"/>
    <w:rsid w:val="00E53C97"/>
    <w:rsid w:val="00E5418B"/>
    <w:rsid w:val="00E54265"/>
    <w:rsid w:val="00E543AD"/>
    <w:rsid w:val="00E54FCE"/>
    <w:rsid w:val="00E55142"/>
    <w:rsid w:val="00E55809"/>
    <w:rsid w:val="00E55F4B"/>
    <w:rsid w:val="00E561D1"/>
    <w:rsid w:val="00E563A4"/>
    <w:rsid w:val="00E56935"/>
    <w:rsid w:val="00E56A8F"/>
    <w:rsid w:val="00E573CE"/>
    <w:rsid w:val="00E6026D"/>
    <w:rsid w:val="00E60B07"/>
    <w:rsid w:val="00E610DE"/>
    <w:rsid w:val="00E6129D"/>
    <w:rsid w:val="00E61AC2"/>
    <w:rsid w:val="00E61FD3"/>
    <w:rsid w:val="00E629A9"/>
    <w:rsid w:val="00E629D8"/>
    <w:rsid w:val="00E62C1F"/>
    <w:rsid w:val="00E62CB0"/>
    <w:rsid w:val="00E63B1D"/>
    <w:rsid w:val="00E63D20"/>
    <w:rsid w:val="00E64298"/>
    <w:rsid w:val="00E64764"/>
    <w:rsid w:val="00E65370"/>
    <w:rsid w:val="00E653BA"/>
    <w:rsid w:val="00E655DF"/>
    <w:rsid w:val="00E6566B"/>
    <w:rsid w:val="00E66715"/>
    <w:rsid w:val="00E668E9"/>
    <w:rsid w:val="00E66EF4"/>
    <w:rsid w:val="00E67046"/>
    <w:rsid w:val="00E703DC"/>
    <w:rsid w:val="00E70B47"/>
    <w:rsid w:val="00E70C8F"/>
    <w:rsid w:val="00E713C1"/>
    <w:rsid w:val="00E7146A"/>
    <w:rsid w:val="00E7179D"/>
    <w:rsid w:val="00E71874"/>
    <w:rsid w:val="00E71A80"/>
    <w:rsid w:val="00E721F4"/>
    <w:rsid w:val="00E72F31"/>
    <w:rsid w:val="00E732F1"/>
    <w:rsid w:val="00E7395C"/>
    <w:rsid w:val="00E74ABF"/>
    <w:rsid w:val="00E75374"/>
    <w:rsid w:val="00E75D47"/>
    <w:rsid w:val="00E765DC"/>
    <w:rsid w:val="00E76A9E"/>
    <w:rsid w:val="00E77066"/>
    <w:rsid w:val="00E77C28"/>
    <w:rsid w:val="00E808F8"/>
    <w:rsid w:val="00E80C93"/>
    <w:rsid w:val="00E80EBF"/>
    <w:rsid w:val="00E813D1"/>
    <w:rsid w:val="00E814F9"/>
    <w:rsid w:val="00E81893"/>
    <w:rsid w:val="00E81D5F"/>
    <w:rsid w:val="00E82005"/>
    <w:rsid w:val="00E8293A"/>
    <w:rsid w:val="00E82D1C"/>
    <w:rsid w:val="00E83035"/>
    <w:rsid w:val="00E84059"/>
    <w:rsid w:val="00E84232"/>
    <w:rsid w:val="00E84806"/>
    <w:rsid w:val="00E84999"/>
    <w:rsid w:val="00E86176"/>
    <w:rsid w:val="00E861D3"/>
    <w:rsid w:val="00E864A0"/>
    <w:rsid w:val="00E86A25"/>
    <w:rsid w:val="00E86BE8"/>
    <w:rsid w:val="00E87843"/>
    <w:rsid w:val="00E87AFB"/>
    <w:rsid w:val="00E87C5C"/>
    <w:rsid w:val="00E908AC"/>
    <w:rsid w:val="00E90C4E"/>
    <w:rsid w:val="00E90F72"/>
    <w:rsid w:val="00E9146D"/>
    <w:rsid w:val="00E916D0"/>
    <w:rsid w:val="00E93D45"/>
    <w:rsid w:val="00E93E05"/>
    <w:rsid w:val="00E940CD"/>
    <w:rsid w:val="00E9414F"/>
    <w:rsid w:val="00E947D2"/>
    <w:rsid w:val="00E94DE8"/>
    <w:rsid w:val="00E952A3"/>
    <w:rsid w:val="00E97DCF"/>
    <w:rsid w:val="00E97E64"/>
    <w:rsid w:val="00E97E70"/>
    <w:rsid w:val="00E97F21"/>
    <w:rsid w:val="00EA080F"/>
    <w:rsid w:val="00EA10CB"/>
    <w:rsid w:val="00EA16FE"/>
    <w:rsid w:val="00EA2AB4"/>
    <w:rsid w:val="00EA3413"/>
    <w:rsid w:val="00EA3673"/>
    <w:rsid w:val="00EA5114"/>
    <w:rsid w:val="00EA587D"/>
    <w:rsid w:val="00EA5CD8"/>
    <w:rsid w:val="00EA5FC6"/>
    <w:rsid w:val="00EA6647"/>
    <w:rsid w:val="00EA6D7C"/>
    <w:rsid w:val="00EA6DEA"/>
    <w:rsid w:val="00EA7A72"/>
    <w:rsid w:val="00EB029D"/>
    <w:rsid w:val="00EB0558"/>
    <w:rsid w:val="00EB0DED"/>
    <w:rsid w:val="00EB11DA"/>
    <w:rsid w:val="00EB127C"/>
    <w:rsid w:val="00EB1CD4"/>
    <w:rsid w:val="00EB259B"/>
    <w:rsid w:val="00EB296F"/>
    <w:rsid w:val="00EB3628"/>
    <w:rsid w:val="00EB3CC6"/>
    <w:rsid w:val="00EB3D38"/>
    <w:rsid w:val="00EB4085"/>
    <w:rsid w:val="00EB416C"/>
    <w:rsid w:val="00EB5AA4"/>
    <w:rsid w:val="00EB5E50"/>
    <w:rsid w:val="00EB5F7F"/>
    <w:rsid w:val="00EB5FBC"/>
    <w:rsid w:val="00EB64D8"/>
    <w:rsid w:val="00EB6C06"/>
    <w:rsid w:val="00EB6FB0"/>
    <w:rsid w:val="00EB7DC6"/>
    <w:rsid w:val="00EC049E"/>
    <w:rsid w:val="00EC0545"/>
    <w:rsid w:val="00EC088D"/>
    <w:rsid w:val="00EC0CF8"/>
    <w:rsid w:val="00EC0F05"/>
    <w:rsid w:val="00EC1060"/>
    <w:rsid w:val="00EC12CF"/>
    <w:rsid w:val="00EC1CE8"/>
    <w:rsid w:val="00EC217A"/>
    <w:rsid w:val="00EC2322"/>
    <w:rsid w:val="00EC238F"/>
    <w:rsid w:val="00EC2437"/>
    <w:rsid w:val="00EC2590"/>
    <w:rsid w:val="00EC2722"/>
    <w:rsid w:val="00EC281D"/>
    <w:rsid w:val="00EC29D1"/>
    <w:rsid w:val="00EC2AB9"/>
    <w:rsid w:val="00EC2D28"/>
    <w:rsid w:val="00EC39C7"/>
    <w:rsid w:val="00EC3AB0"/>
    <w:rsid w:val="00EC3BAE"/>
    <w:rsid w:val="00EC43BB"/>
    <w:rsid w:val="00EC46FD"/>
    <w:rsid w:val="00EC564A"/>
    <w:rsid w:val="00EC5C6D"/>
    <w:rsid w:val="00EC6B14"/>
    <w:rsid w:val="00EC6D68"/>
    <w:rsid w:val="00ED0177"/>
    <w:rsid w:val="00ED049D"/>
    <w:rsid w:val="00ED1B69"/>
    <w:rsid w:val="00ED289F"/>
    <w:rsid w:val="00ED32D4"/>
    <w:rsid w:val="00ED3D90"/>
    <w:rsid w:val="00ED4528"/>
    <w:rsid w:val="00ED46E2"/>
    <w:rsid w:val="00ED4879"/>
    <w:rsid w:val="00ED52D2"/>
    <w:rsid w:val="00ED58B5"/>
    <w:rsid w:val="00ED5C16"/>
    <w:rsid w:val="00ED613C"/>
    <w:rsid w:val="00ED621D"/>
    <w:rsid w:val="00ED63B2"/>
    <w:rsid w:val="00ED64B7"/>
    <w:rsid w:val="00ED6AB9"/>
    <w:rsid w:val="00ED6EDA"/>
    <w:rsid w:val="00ED77AE"/>
    <w:rsid w:val="00ED7D3C"/>
    <w:rsid w:val="00ED7E77"/>
    <w:rsid w:val="00EE0D91"/>
    <w:rsid w:val="00EE0FD4"/>
    <w:rsid w:val="00EE1F04"/>
    <w:rsid w:val="00EE214E"/>
    <w:rsid w:val="00EE257B"/>
    <w:rsid w:val="00EE30C2"/>
    <w:rsid w:val="00EE32D9"/>
    <w:rsid w:val="00EE38F5"/>
    <w:rsid w:val="00EE3AA8"/>
    <w:rsid w:val="00EE441A"/>
    <w:rsid w:val="00EE457B"/>
    <w:rsid w:val="00EE4B02"/>
    <w:rsid w:val="00EE4D4D"/>
    <w:rsid w:val="00EE4F97"/>
    <w:rsid w:val="00EE5156"/>
    <w:rsid w:val="00EE52A3"/>
    <w:rsid w:val="00EE559A"/>
    <w:rsid w:val="00EE5762"/>
    <w:rsid w:val="00EE5B6C"/>
    <w:rsid w:val="00EE6796"/>
    <w:rsid w:val="00EE6902"/>
    <w:rsid w:val="00EE7F58"/>
    <w:rsid w:val="00EF0167"/>
    <w:rsid w:val="00EF0A29"/>
    <w:rsid w:val="00EF1362"/>
    <w:rsid w:val="00EF17BE"/>
    <w:rsid w:val="00EF1AF4"/>
    <w:rsid w:val="00EF1B09"/>
    <w:rsid w:val="00EF1EA9"/>
    <w:rsid w:val="00EF274F"/>
    <w:rsid w:val="00EF31FC"/>
    <w:rsid w:val="00EF3408"/>
    <w:rsid w:val="00EF3E28"/>
    <w:rsid w:val="00EF3E82"/>
    <w:rsid w:val="00EF44C0"/>
    <w:rsid w:val="00EF4737"/>
    <w:rsid w:val="00EF4B0E"/>
    <w:rsid w:val="00EF5404"/>
    <w:rsid w:val="00EF589C"/>
    <w:rsid w:val="00EF5C0B"/>
    <w:rsid w:val="00EF5CB9"/>
    <w:rsid w:val="00EF5D27"/>
    <w:rsid w:val="00EF629A"/>
    <w:rsid w:val="00EF6473"/>
    <w:rsid w:val="00EF6CCB"/>
    <w:rsid w:val="00F001C2"/>
    <w:rsid w:val="00F00256"/>
    <w:rsid w:val="00F00616"/>
    <w:rsid w:val="00F007C2"/>
    <w:rsid w:val="00F00F77"/>
    <w:rsid w:val="00F01180"/>
    <w:rsid w:val="00F013A2"/>
    <w:rsid w:val="00F01850"/>
    <w:rsid w:val="00F0198A"/>
    <w:rsid w:val="00F019D1"/>
    <w:rsid w:val="00F01F71"/>
    <w:rsid w:val="00F020BC"/>
    <w:rsid w:val="00F021DA"/>
    <w:rsid w:val="00F02374"/>
    <w:rsid w:val="00F024C6"/>
    <w:rsid w:val="00F028FD"/>
    <w:rsid w:val="00F02BDD"/>
    <w:rsid w:val="00F035A4"/>
    <w:rsid w:val="00F041B0"/>
    <w:rsid w:val="00F05220"/>
    <w:rsid w:val="00F055C2"/>
    <w:rsid w:val="00F0597C"/>
    <w:rsid w:val="00F05DE7"/>
    <w:rsid w:val="00F063F6"/>
    <w:rsid w:val="00F0680E"/>
    <w:rsid w:val="00F0689E"/>
    <w:rsid w:val="00F0697D"/>
    <w:rsid w:val="00F072E2"/>
    <w:rsid w:val="00F074B2"/>
    <w:rsid w:val="00F075EC"/>
    <w:rsid w:val="00F07C3A"/>
    <w:rsid w:val="00F07CE5"/>
    <w:rsid w:val="00F07D46"/>
    <w:rsid w:val="00F1094E"/>
    <w:rsid w:val="00F118FA"/>
    <w:rsid w:val="00F119E4"/>
    <w:rsid w:val="00F11AF9"/>
    <w:rsid w:val="00F12838"/>
    <w:rsid w:val="00F12C2F"/>
    <w:rsid w:val="00F1333F"/>
    <w:rsid w:val="00F137BE"/>
    <w:rsid w:val="00F139EC"/>
    <w:rsid w:val="00F141B7"/>
    <w:rsid w:val="00F146FA"/>
    <w:rsid w:val="00F14720"/>
    <w:rsid w:val="00F14721"/>
    <w:rsid w:val="00F15722"/>
    <w:rsid w:val="00F15DB2"/>
    <w:rsid w:val="00F16368"/>
    <w:rsid w:val="00F20355"/>
    <w:rsid w:val="00F2040E"/>
    <w:rsid w:val="00F207C4"/>
    <w:rsid w:val="00F20F1B"/>
    <w:rsid w:val="00F211A2"/>
    <w:rsid w:val="00F2178A"/>
    <w:rsid w:val="00F219FB"/>
    <w:rsid w:val="00F21BF3"/>
    <w:rsid w:val="00F22172"/>
    <w:rsid w:val="00F22F77"/>
    <w:rsid w:val="00F233E5"/>
    <w:rsid w:val="00F234BD"/>
    <w:rsid w:val="00F23D14"/>
    <w:rsid w:val="00F242EB"/>
    <w:rsid w:val="00F24403"/>
    <w:rsid w:val="00F24A03"/>
    <w:rsid w:val="00F24CBB"/>
    <w:rsid w:val="00F25751"/>
    <w:rsid w:val="00F258AE"/>
    <w:rsid w:val="00F2593A"/>
    <w:rsid w:val="00F260CB"/>
    <w:rsid w:val="00F260D3"/>
    <w:rsid w:val="00F26C86"/>
    <w:rsid w:val="00F27092"/>
    <w:rsid w:val="00F27424"/>
    <w:rsid w:val="00F27CA7"/>
    <w:rsid w:val="00F301F2"/>
    <w:rsid w:val="00F305B1"/>
    <w:rsid w:val="00F305C6"/>
    <w:rsid w:val="00F313EB"/>
    <w:rsid w:val="00F32108"/>
    <w:rsid w:val="00F3223B"/>
    <w:rsid w:val="00F3249C"/>
    <w:rsid w:val="00F32752"/>
    <w:rsid w:val="00F33681"/>
    <w:rsid w:val="00F33A16"/>
    <w:rsid w:val="00F33D43"/>
    <w:rsid w:val="00F33E57"/>
    <w:rsid w:val="00F347FC"/>
    <w:rsid w:val="00F353DF"/>
    <w:rsid w:val="00F3548B"/>
    <w:rsid w:val="00F35DDD"/>
    <w:rsid w:val="00F3685E"/>
    <w:rsid w:val="00F36E5C"/>
    <w:rsid w:val="00F3710D"/>
    <w:rsid w:val="00F37BDC"/>
    <w:rsid w:val="00F40814"/>
    <w:rsid w:val="00F42006"/>
    <w:rsid w:val="00F420A6"/>
    <w:rsid w:val="00F42321"/>
    <w:rsid w:val="00F42C1D"/>
    <w:rsid w:val="00F42D5B"/>
    <w:rsid w:val="00F43D24"/>
    <w:rsid w:val="00F442BA"/>
    <w:rsid w:val="00F449D3"/>
    <w:rsid w:val="00F44A9F"/>
    <w:rsid w:val="00F45876"/>
    <w:rsid w:val="00F45936"/>
    <w:rsid w:val="00F460F2"/>
    <w:rsid w:val="00F46486"/>
    <w:rsid w:val="00F466BC"/>
    <w:rsid w:val="00F46ADE"/>
    <w:rsid w:val="00F46E42"/>
    <w:rsid w:val="00F47D3C"/>
    <w:rsid w:val="00F5025A"/>
    <w:rsid w:val="00F503AA"/>
    <w:rsid w:val="00F5090B"/>
    <w:rsid w:val="00F510F3"/>
    <w:rsid w:val="00F513ED"/>
    <w:rsid w:val="00F51820"/>
    <w:rsid w:val="00F52679"/>
    <w:rsid w:val="00F527AD"/>
    <w:rsid w:val="00F52BF7"/>
    <w:rsid w:val="00F531EB"/>
    <w:rsid w:val="00F53446"/>
    <w:rsid w:val="00F535CA"/>
    <w:rsid w:val="00F540D4"/>
    <w:rsid w:val="00F54148"/>
    <w:rsid w:val="00F543B3"/>
    <w:rsid w:val="00F548B7"/>
    <w:rsid w:val="00F54A3D"/>
    <w:rsid w:val="00F54FBC"/>
    <w:rsid w:val="00F55E59"/>
    <w:rsid w:val="00F55F8C"/>
    <w:rsid w:val="00F5667C"/>
    <w:rsid w:val="00F5687E"/>
    <w:rsid w:val="00F56DFA"/>
    <w:rsid w:val="00F57196"/>
    <w:rsid w:val="00F572C3"/>
    <w:rsid w:val="00F57854"/>
    <w:rsid w:val="00F600D0"/>
    <w:rsid w:val="00F6053D"/>
    <w:rsid w:val="00F60C55"/>
    <w:rsid w:val="00F61285"/>
    <w:rsid w:val="00F619E1"/>
    <w:rsid w:val="00F61AB6"/>
    <w:rsid w:val="00F61EC3"/>
    <w:rsid w:val="00F62A59"/>
    <w:rsid w:val="00F62A79"/>
    <w:rsid w:val="00F632DB"/>
    <w:rsid w:val="00F63AA0"/>
    <w:rsid w:val="00F63BDB"/>
    <w:rsid w:val="00F63C79"/>
    <w:rsid w:val="00F644EB"/>
    <w:rsid w:val="00F646DC"/>
    <w:rsid w:val="00F648E8"/>
    <w:rsid w:val="00F64F27"/>
    <w:rsid w:val="00F66B57"/>
    <w:rsid w:val="00F66CFD"/>
    <w:rsid w:val="00F67679"/>
    <w:rsid w:val="00F67D11"/>
    <w:rsid w:val="00F705DF"/>
    <w:rsid w:val="00F70D80"/>
    <w:rsid w:val="00F7106B"/>
    <w:rsid w:val="00F711F2"/>
    <w:rsid w:val="00F7138A"/>
    <w:rsid w:val="00F71487"/>
    <w:rsid w:val="00F71834"/>
    <w:rsid w:val="00F72222"/>
    <w:rsid w:val="00F729BB"/>
    <w:rsid w:val="00F73B41"/>
    <w:rsid w:val="00F752A1"/>
    <w:rsid w:val="00F759FF"/>
    <w:rsid w:val="00F75DCF"/>
    <w:rsid w:val="00F75F1E"/>
    <w:rsid w:val="00F75F81"/>
    <w:rsid w:val="00F7642B"/>
    <w:rsid w:val="00F76819"/>
    <w:rsid w:val="00F76CB5"/>
    <w:rsid w:val="00F76FC6"/>
    <w:rsid w:val="00F771CB"/>
    <w:rsid w:val="00F774C7"/>
    <w:rsid w:val="00F779D5"/>
    <w:rsid w:val="00F8009F"/>
    <w:rsid w:val="00F803FD"/>
    <w:rsid w:val="00F80615"/>
    <w:rsid w:val="00F818DA"/>
    <w:rsid w:val="00F81967"/>
    <w:rsid w:val="00F81A6C"/>
    <w:rsid w:val="00F82632"/>
    <w:rsid w:val="00F82735"/>
    <w:rsid w:val="00F838DB"/>
    <w:rsid w:val="00F83B1B"/>
    <w:rsid w:val="00F840D0"/>
    <w:rsid w:val="00F84783"/>
    <w:rsid w:val="00F84814"/>
    <w:rsid w:val="00F85787"/>
    <w:rsid w:val="00F859A0"/>
    <w:rsid w:val="00F85CB9"/>
    <w:rsid w:val="00F85FE7"/>
    <w:rsid w:val="00F879D6"/>
    <w:rsid w:val="00F879EF"/>
    <w:rsid w:val="00F87ECA"/>
    <w:rsid w:val="00F87ED7"/>
    <w:rsid w:val="00F90298"/>
    <w:rsid w:val="00F90496"/>
    <w:rsid w:val="00F90AE3"/>
    <w:rsid w:val="00F90CAF"/>
    <w:rsid w:val="00F90E5D"/>
    <w:rsid w:val="00F91028"/>
    <w:rsid w:val="00F91D7A"/>
    <w:rsid w:val="00F92291"/>
    <w:rsid w:val="00F9242B"/>
    <w:rsid w:val="00F9275E"/>
    <w:rsid w:val="00F93252"/>
    <w:rsid w:val="00F93B51"/>
    <w:rsid w:val="00F93EC9"/>
    <w:rsid w:val="00F9424F"/>
    <w:rsid w:val="00F9452D"/>
    <w:rsid w:val="00F953BD"/>
    <w:rsid w:val="00F9608D"/>
    <w:rsid w:val="00F96D06"/>
    <w:rsid w:val="00F97B21"/>
    <w:rsid w:val="00F97D37"/>
    <w:rsid w:val="00FA00D1"/>
    <w:rsid w:val="00FA12B7"/>
    <w:rsid w:val="00FA1BC0"/>
    <w:rsid w:val="00FA1D0B"/>
    <w:rsid w:val="00FA2E9D"/>
    <w:rsid w:val="00FA3029"/>
    <w:rsid w:val="00FA3A7F"/>
    <w:rsid w:val="00FA3EDD"/>
    <w:rsid w:val="00FA421D"/>
    <w:rsid w:val="00FA4AED"/>
    <w:rsid w:val="00FA582E"/>
    <w:rsid w:val="00FA594F"/>
    <w:rsid w:val="00FA5B75"/>
    <w:rsid w:val="00FA5D73"/>
    <w:rsid w:val="00FA5D9D"/>
    <w:rsid w:val="00FA6DCA"/>
    <w:rsid w:val="00FA6E0D"/>
    <w:rsid w:val="00FA73BF"/>
    <w:rsid w:val="00FA7725"/>
    <w:rsid w:val="00FA7B02"/>
    <w:rsid w:val="00FA7F12"/>
    <w:rsid w:val="00FB0489"/>
    <w:rsid w:val="00FB057B"/>
    <w:rsid w:val="00FB1341"/>
    <w:rsid w:val="00FB14F8"/>
    <w:rsid w:val="00FB1740"/>
    <w:rsid w:val="00FB1850"/>
    <w:rsid w:val="00FB440E"/>
    <w:rsid w:val="00FB473F"/>
    <w:rsid w:val="00FB533A"/>
    <w:rsid w:val="00FB5DF3"/>
    <w:rsid w:val="00FB6383"/>
    <w:rsid w:val="00FB68B3"/>
    <w:rsid w:val="00FB6BF3"/>
    <w:rsid w:val="00FB7168"/>
    <w:rsid w:val="00FB74B2"/>
    <w:rsid w:val="00FB764C"/>
    <w:rsid w:val="00FB7865"/>
    <w:rsid w:val="00FB7CFA"/>
    <w:rsid w:val="00FC0466"/>
    <w:rsid w:val="00FC0FC8"/>
    <w:rsid w:val="00FC1525"/>
    <w:rsid w:val="00FC1701"/>
    <w:rsid w:val="00FC27F0"/>
    <w:rsid w:val="00FC28E8"/>
    <w:rsid w:val="00FC2983"/>
    <w:rsid w:val="00FC34F5"/>
    <w:rsid w:val="00FC5867"/>
    <w:rsid w:val="00FC6480"/>
    <w:rsid w:val="00FC78D9"/>
    <w:rsid w:val="00FC7A3F"/>
    <w:rsid w:val="00FC7FCC"/>
    <w:rsid w:val="00FD092B"/>
    <w:rsid w:val="00FD1389"/>
    <w:rsid w:val="00FD17BB"/>
    <w:rsid w:val="00FD2239"/>
    <w:rsid w:val="00FD2C5C"/>
    <w:rsid w:val="00FD2E61"/>
    <w:rsid w:val="00FD2FEB"/>
    <w:rsid w:val="00FD3963"/>
    <w:rsid w:val="00FD39F9"/>
    <w:rsid w:val="00FD4580"/>
    <w:rsid w:val="00FD5121"/>
    <w:rsid w:val="00FD56D6"/>
    <w:rsid w:val="00FD5EB6"/>
    <w:rsid w:val="00FD6502"/>
    <w:rsid w:val="00FD67DF"/>
    <w:rsid w:val="00FD6D60"/>
    <w:rsid w:val="00FD73A4"/>
    <w:rsid w:val="00FD7537"/>
    <w:rsid w:val="00FD792C"/>
    <w:rsid w:val="00FD7CF2"/>
    <w:rsid w:val="00FE01B6"/>
    <w:rsid w:val="00FE0B2B"/>
    <w:rsid w:val="00FE0E31"/>
    <w:rsid w:val="00FE11BE"/>
    <w:rsid w:val="00FE16A5"/>
    <w:rsid w:val="00FE1852"/>
    <w:rsid w:val="00FE217D"/>
    <w:rsid w:val="00FE2635"/>
    <w:rsid w:val="00FE32FD"/>
    <w:rsid w:val="00FE3323"/>
    <w:rsid w:val="00FE334A"/>
    <w:rsid w:val="00FE36EF"/>
    <w:rsid w:val="00FE386A"/>
    <w:rsid w:val="00FE497B"/>
    <w:rsid w:val="00FE50E0"/>
    <w:rsid w:val="00FE578A"/>
    <w:rsid w:val="00FE6281"/>
    <w:rsid w:val="00FE67C9"/>
    <w:rsid w:val="00FE6C38"/>
    <w:rsid w:val="00FE6D50"/>
    <w:rsid w:val="00FE70EB"/>
    <w:rsid w:val="00FE71E0"/>
    <w:rsid w:val="00FE7880"/>
    <w:rsid w:val="00FE7931"/>
    <w:rsid w:val="00FE7B9A"/>
    <w:rsid w:val="00FF06D8"/>
    <w:rsid w:val="00FF0997"/>
    <w:rsid w:val="00FF0EE1"/>
    <w:rsid w:val="00FF0F91"/>
    <w:rsid w:val="00FF1092"/>
    <w:rsid w:val="00FF1458"/>
    <w:rsid w:val="00FF174A"/>
    <w:rsid w:val="00FF25ED"/>
    <w:rsid w:val="00FF2C1D"/>
    <w:rsid w:val="00FF2D24"/>
    <w:rsid w:val="00FF3B33"/>
    <w:rsid w:val="00FF3E14"/>
    <w:rsid w:val="00FF5F96"/>
    <w:rsid w:val="00FF6247"/>
    <w:rsid w:val="00FF63F2"/>
    <w:rsid w:val="00FF6DFF"/>
    <w:rsid w:val="00FF759C"/>
    <w:rsid w:val="00FF76D8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3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2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2B8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1262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62B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62B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2B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1262B8"/>
    <w:rPr>
      <w:rFonts w:ascii="Arial Unicode MS" w:hAnsi="Arial Unicode MS" w:cs="Arial Unicode MS"/>
      <w:sz w:val="24"/>
      <w:szCs w:val="24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383953"/>
    <w:rPr>
      <w:sz w:val="26"/>
      <w:szCs w:val="26"/>
      <w:shd w:val="clear" w:color="auto" w:fill="FFFFFF"/>
    </w:rPr>
  </w:style>
  <w:style w:type="character" w:customStyle="1" w:styleId="Bodytext5">
    <w:name w:val="Body text (5)"/>
    <w:basedOn w:val="DefaultParagraphFont"/>
    <w:uiPriority w:val="99"/>
    <w:rsid w:val="003839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Bodytext60">
    <w:name w:val="Body text (6)"/>
    <w:basedOn w:val="Normal"/>
    <w:link w:val="Bodytext6"/>
    <w:uiPriority w:val="99"/>
    <w:rsid w:val="00383953"/>
    <w:pPr>
      <w:shd w:val="clear" w:color="auto" w:fill="FFFFFF"/>
      <w:spacing w:before="360" w:after="60" w:line="240" w:lineRule="atLeast"/>
      <w:jc w:val="both"/>
    </w:pPr>
    <w:rPr>
      <w:color w:val="auto"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8395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83953"/>
    <w:pPr>
      <w:shd w:val="clear" w:color="auto" w:fill="FFFFFF"/>
      <w:spacing w:line="322" w:lineRule="exact"/>
      <w:jc w:val="both"/>
    </w:pPr>
    <w:rPr>
      <w:color w:val="auto"/>
      <w:sz w:val="28"/>
      <w:szCs w:val="28"/>
    </w:rPr>
  </w:style>
  <w:style w:type="character" w:customStyle="1" w:styleId="Bodytext2Bold">
    <w:name w:val="Body text (2) + Bold"/>
    <w:basedOn w:val="Bodytext2"/>
    <w:uiPriority w:val="99"/>
    <w:rsid w:val="00383953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398</Words>
  <Characters>2270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5</cp:revision>
  <cp:lastPrinted>2017-01-26T07:19:00Z</cp:lastPrinted>
  <dcterms:created xsi:type="dcterms:W3CDTF">2017-02-27T05:24:00Z</dcterms:created>
  <dcterms:modified xsi:type="dcterms:W3CDTF">2017-11-16T05:22:00Z</dcterms:modified>
</cp:coreProperties>
</file>